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A4" w:rsidRDefault="004320A4" w:rsidP="004320A4">
      <w:pPr>
        <w:pStyle w:val="Titolo1"/>
        <w:pageBreakBefore w:val="0"/>
        <w:numPr>
          <w:ilvl w:val="0"/>
          <w:numId w:val="4"/>
        </w:numPr>
        <w:spacing w:line="240" w:lineRule="auto"/>
        <w:ind w:left="357" w:hanging="357"/>
        <w:jc w:val="left"/>
      </w:pPr>
      <w:bookmarkStart w:id="0" w:name="_Toc454549975"/>
      <w:r>
        <w:t xml:space="preserve">Dati </w:t>
      </w:r>
      <w:bookmarkEnd w:id="0"/>
      <w:r>
        <w:t>Società</w:t>
      </w:r>
    </w:p>
    <w:p w:rsidR="004320A4" w:rsidRDefault="004320A4" w:rsidP="004320A4">
      <w:pPr>
        <w:pStyle w:val="Paragrafoelenco"/>
        <w:ind w:left="0"/>
      </w:pPr>
      <w:bookmarkStart w:id="1" w:name="_Toc329793157"/>
      <w:bookmarkStart w:id="2" w:name="_Toc358815004"/>
      <w:bookmarkStart w:id="3" w:name="_Toc359499824"/>
      <w:bookmarkStart w:id="4" w:name="_Toc449424237"/>
      <w:bookmarkStart w:id="5" w:name="_Toc451325055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5E617F" w:rsidTr="005E617F">
        <w:tc>
          <w:tcPr>
            <w:tcW w:w="3652" w:type="dxa"/>
          </w:tcPr>
          <w:p w:rsidR="005E617F" w:rsidRDefault="005E617F" w:rsidP="005E617F">
            <w:pPr>
              <w:pStyle w:val="Paragrafoelenco"/>
              <w:ind w:left="0"/>
              <w:jc w:val="left"/>
            </w:pPr>
            <w:r>
              <w:t xml:space="preserve">Ragione/Denominazione sociale </w:t>
            </w:r>
          </w:p>
        </w:tc>
        <w:tc>
          <w:tcPr>
            <w:tcW w:w="6202" w:type="dxa"/>
          </w:tcPr>
          <w:p w:rsidR="005E617F" w:rsidRDefault="005E617F" w:rsidP="005E617F">
            <w:pPr>
              <w:pStyle w:val="Paragrafoelenco"/>
              <w:ind w:left="0"/>
              <w:jc w:val="left"/>
            </w:pPr>
          </w:p>
        </w:tc>
      </w:tr>
      <w:tr w:rsidR="005E617F" w:rsidTr="005E617F">
        <w:tc>
          <w:tcPr>
            <w:tcW w:w="3652" w:type="dxa"/>
          </w:tcPr>
          <w:p w:rsidR="005E617F" w:rsidRDefault="005E617F" w:rsidP="005E617F">
            <w:pPr>
              <w:pStyle w:val="Paragrafoelenco"/>
              <w:spacing w:before="60"/>
              <w:ind w:left="0"/>
              <w:contextualSpacing w:val="0"/>
              <w:jc w:val="left"/>
            </w:pPr>
            <w:r>
              <w:t xml:space="preserve">Indirizzo </w:t>
            </w:r>
          </w:p>
        </w:tc>
        <w:tc>
          <w:tcPr>
            <w:tcW w:w="6202" w:type="dxa"/>
          </w:tcPr>
          <w:p w:rsidR="005E617F" w:rsidRDefault="005E617F" w:rsidP="005E617F">
            <w:pPr>
              <w:pStyle w:val="Paragrafoelenco"/>
              <w:spacing w:before="60"/>
              <w:ind w:left="0"/>
              <w:contextualSpacing w:val="0"/>
              <w:jc w:val="left"/>
            </w:pPr>
          </w:p>
        </w:tc>
      </w:tr>
      <w:tr w:rsidR="005E617F" w:rsidTr="005E617F">
        <w:tc>
          <w:tcPr>
            <w:tcW w:w="3652" w:type="dxa"/>
          </w:tcPr>
          <w:p w:rsidR="005E617F" w:rsidRDefault="005E617F" w:rsidP="005E617F">
            <w:pPr>
              <w:pStyle w:val="Paragrafoelenco"/>
              <w:spacing w:before="60"/>
              <w:ind w:left="0"/>
              <w:contextualSpacing w:val="0"/>
              <w:jc w:val="left"/>
            </w:pPr>
            <w:r>
              <w:t xml:space="preserve">Nome e Cognome del Referente </w:t>
            </w:r>
          </w:p>
        </w:tc>
        <w:tc>
          <w:tcPr>
            <w:tcW w:w="6202" w:type="dxa"/>
          </w:tcPr>
          <w:p w:rsidR="005E617F" w:rsidRDefault="005E617F" w:rsidP="005E617F">
            <w:pPr>
              <w:pStyle w:val="Paragrafoelenco"/>
              <w:spacing w:before="60"/>
              <w:ind w:left="0"/>
              <w:contextualSpacing w:val="0"/>
              <w:jc w:val="left"/>
            </w:pPr>
          </w:p>
        </w:tc>
      </w:tr>
      <w:tr w:rsidR="005E617F" w:rsidTr="005E617F">
        <w:tc>
          <w:tcPr>
            <w:tcW w:w="3652" w:type="dxa"/>
          </w:tcPr>
          <w:p w:rsidR="005E617F" w:rsidRDefault="005E617F" w:rsidP="005E617F">
            <w:pPr>
              <w:pStyle w:val="Paragrafoelenco"/>
              <w:spacing w:before="60"/>
              <w:ind w:left="0"/>
              <w:contextualSpacing w:val="0"/>
              <w:jc w:val="left"/>
            </w:pPr>
            <w:r>
              <w:t xml:space="preserve">Ruolo in azienda </w:t>
            </w:r>
          </w:p>
        </w:tc>
        <w:tc>
          <w:tcPr>
            <w:tcW w:w="6202" w:type="dxa"/>
          </w:tcPr>
          <w:p w:rsidR="005E617F" w:rsidRDefault="005E617F" w:rsidP="005E617F">
            <w:pPr>
              <w:pStyle w:val="Paragrafoelenco"/>
              <w:spacing w:before="60"/>
              <w:ind w:left="0"/>
              <w:contextualSpacing w:val="0"/>
              <w:jc w:val="left"/>
            </w:pPr>
          </w:p>
        </w:tc>
      </w:tr>
      <w:tr w:rsidR="005E617F" w:rsidTr="005E617F">
        <w:tc>
          <w:tcPr>
            <w:tcW w:w="3652" w:type="dxa"/>
          </w:tcPr>
          <w:p w:rsidR="005E617F" w:rsidRDefault="005E617F" w:rsidP="005E617F">
            <w:pPr>
              <w:pStyle w:val="Paragrafoelenco"/>
              <w:spacing w:before="60"/>
              <w:ind w:left="0"/>
              <w:contextualSpacing w:val="0"/>
              <w:jc w:val="left"/>
            </w:pPr>
            <w:r>
              <w:t xml:space="preserve">Telefono </w:t>
            </w:r>
          </w:p>
        </w:tc>
        <w:tc>
          <w:tcPr>
            <w:tcW w:w="6202" w:type="dxa"/>
          </w:tcPr>
          <w:p w:rsidR="005E617F" w:rsidRDefault="005E617F" w:rsidP="005E617F">
            <w:pPr>
              <w:pStyle w:val="Paragrafoelenco"/>
              <w:spacing w:before="60"/>
              <w:ind w:left="0"/>
              <w:contextualSpacing w:val="0"/>
              <w:jc w:val="left"/>
            </w:pPr>
          </w:p>
        </w:tc>
      </w:tr>
      <w:tr w:rsidR="005E617F" w:rsidTr="005E617F">
        <w:tc>
          <w:tcPr>
            <w:tcW w:w="3652" w:type="dxa"/>
          </w:tcPr>
          <w:p w:rsidR="005E617F" w:rsidRDefault="005E617F" w:rsidP="0093222D">
            <w:pPr>
              <w:pStyle w:val="Paragrafoelenco"/>
              <w:spacing w:before="60"/>
              <w:ind w:left="0"/>
              <w:contextualSpacing w:val="0"/>
              <w:jc w:val="left"/>
            </w:pPr>
            <w:r>
              <w:t>Fa</w:t>
            </w:r>
            <w:r w:rsidR="0093222D">
              <w:t>x</w:t>
            </w:r>
          </w:p>
        </w:tc>
        <w:tc>
          <w:tcPr>
            <w:tcW w:w="6202" w:type="dxa"/>
          </w:tcPr>
          <w:p w:rsidR="005E617F" w:rsidRDefault="005E617F" w:rsidP="005E617F">
            <w:pPr>
              <w:pStyle w:val="Paragrafoelenco"/>
              <w:spacing w:before="60"/>
              <w:ind w:left="0"/>
              <w:contextualSpacing w:val="0"/>
              <w:jc w:val="left"/>
            </w:pPr>
          </w:p>
        </w:tc>
      </w:tr>
      <w:tr w:rsidR="005E617F" w:rsidTr="005E617F">
        <w:tc>
          <w:tcPr>
            <w:tcW w:w="3652" w:type="dxa"/>
          </w:tcPr>
          <w:p w:rsidR="005E617F" w:rsidRDefault="005E617F" w:rsidP="005E617F">
            <w:pPr>
              <w:pStyle w:val="Paragrafoelenco"/>
              <w:spacing w:before="60"/>
              <w:ind w:left="0"/>
              <w:contextualSpacing w:val="0"/>
              <w:jc w:val="left"/>
            </w:pPr>
            <w:r>
              <w:t>Indirizzo email</w:t>
            </w:r>
          </w:p>
        </w:tc>
        <w:tc>
          <w:tcPr>
            <w:tcW w:w="6202" w:type="dxa"/>
          </w:tcPr>
          <w:p w:rsidR="005E617F" w:rsidRDefault="005E617F" w:rsidP="005E617F">
            <w:pPr>
              <w:pStyle w:val="Paragrafoelenco"/>
              <w:spacing w:before="60"/>
              <w:ind w:left="0"/>
              <w:contextualSpacing w:val="0"/>
              <w:jc w:val="left"/>
            </w:pPr>
          </w:p>
        </w:tc>
      </w:tr>
      <w:tr w:rsidR="005E617F" w:rsidTr="005E617F">
        <w:tc>
          <w:tcPr>
            <w:tcW w:w="3652" w:type="dxa"/>
          </w:tcPr>
          <w:p w:rsidR="005E617F" w:rsidRDefault="005E617F" w:rsidP="005E617F">
            <w:pPr>
              <w:pStyle w:val="Paragrafoelenco"/>
              <w:spacing w:before="60"/>
              <w:ind w:left="0"/>
              <w:contextualSpacing w:val="0"/>
              <w:jc w:val="left"/>
            </w:pPr>
            <w:r>
              <w:t>Data compilazione (GG/MM/AAAA)</w:t>
            </w:r>
          </w:p>
        </w:tc>
        <w:tc>
          <w:tcPr>
            <w:tcW w:w="6202" w:type="dxa"/>
          </w:tcPr>
          <w:p w:rsidR="005E617F" w:rsidRDefault="005E617F" w:rsidP="005E617F">
            <w:pPr>
              <w:pStyle w:val="Paragrafoelenco"/>
              <w:spacing w:before="60"/>
              <w:ind w:left="0"/>
              <w:contextualSpacing w:val="0"/>
              <w:jc w:val="left"/>
            </w:pPr>
          </w:p>
        </w:tc>
      </w:tr>
    </w:tbl>
    <w:p w:rsidR="004320A4" w:rsidRDefault="004320A4" w:rsidP="004320A4">
      <w:pPr>
        <w:pStyle w:val="Paragrafoelenco"/>
        <w:ind w:left="0"/>
      </w:pPr>
    </w:p>
    <w:p w:rsidR="00485E7E" w:rsidRPr="00485E7E" w:rsidRDefault="00485E7E" w:rsidP="00485E7E">
      <w:pPr>
        <w:pStyle w:val="Paragrafoelenco"/>
        <w:ind w:left="0"/>
        <w:jc w:val="center"/>
        <w:rPr>
          <w:b/>
        </w:rPr>
      </w:pPr>
      <w:r w:rsidRPr="00485E7E">
        <w:rPr>
          <w:b/>
        </w:rPr>
        <w:t>***   ***   ***</w:t>
      </w:r>
    </w:p>
    <w:p w:rsidR="004320A4" w:rsidRDefault="004320A4" w:rsidP="0003023E">
      <w:pPr>
        <w:pStyle w:val="Titolo1"/>
        <w:pageBreakBefore w:val="0"/>
        <w:numPr>
          <w:ilvl w:val="0"/>
          <w:numId w:val="4"/>
        </w:numPr>
        <w:spacing w:before="120" w:line="240" w:lineRule="auto"/>
        <w:ind w:left="357" w:hanging="357"/>
        <w:jc w:val="left"/>
      </w:pPr>
      <w:bookmarkStart w:id="6" w:name="_Toc454549976"/>
      <w:bookmarkEnd w:id="1"/>
      <w:bookmarkEnd w:id="2"/>
      <w:bookmarkEnd w:id="3"/>
      <w:bookmarkEnd w:id="4"/>
      <w:bookmarkEnd w:id="5"/>
      <w:r>
        <w:t>Domande</w:t>
      </w:r>
      <w:bookmarkEnd w:id="6"/>
    </w:p>
    <w:p w:rsidR="008B6F1B" w:rsidRPr="0003023E" w:rsidRDefault="008B6F1B" w:rsidP="008B6F1B">
      <w:pPr>
        <w:rPr>
          <w:sz w:val="14"/>
        </w:rPr>
      </w:pPr>
    </w:p>
    <w:p w:rsidR="008B6F1B" w:rsidRPr="008B6F1B" w:rsidRDefault="008B6F1B" w:rsidP="008B6F1B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8B6F1B">
        <w:rPr>
          <w:b/>
        </w:rPr>
        <w:t xml:space="preserve">Relativamente all’affidamento di servizi di banca dati nel campo dell’Information &amp; </w:t>
      </w:r>
      <w:proofErr w:type="spellStart"/>
      <w:r w:rsidRPr="008B6F1B">
        <w:rPr>
          <w:b/>
        </w:rPr>
        <w:t>Communication</w:t>
      </w:r>
      <w:proofErr w:type="spellEnd"/>
      <w:r w:rsidRPr="008B6F1B">
        <w:rPr>
          <w:b/>
        </w:rPr>
        <w:t xml:space="preserve"> Technology per le PA quali sono i vostri punti di forza ? </w:t>
      </w:r>
    </w:p>
    <w:p w:rsidR="008B6F1B" w:rsidRDefault="008B6F1B" w:rsidP="008B6F1B"/>
    <w:p w:rsidR="008B6F1B" w:rsidRDefault="008B6F1B" w:rsidP="008B6F1B">
      <w:r>
        <w:t xml:space="preserve">Risposta: 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Pr="0003023E" w:rsidRDefault="008B6F1B" w:rsidP="008B6F1B">
      <w:pPr>
        <w:rPr>
          <w:sz w:val="14"/>
        </w:rPr>
      </w:pPr>
    </w:p>
    <w:p w:rsidR="008B6F1B" w:rsidRPr="008B6F1B" w:rsidRDefault="008B6F1B" w:rsidP="008B6F1B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8B6F1B">
        <w:rPr>
          <w:b/>
        </w:rPr>
        <w:t>La Vostra Azienda svolge i seguenti servizi ?</w:t>
      </w:r>
    </w:p>
    <w:p w:rsidR="008B6F1B" w:rsidRPr="008B6F1B" w:rsidRDefault="008B6F1B" w:rsidP="008B6F1B">
      <w:pPr>
        <w:spacing w:before="60" w:after="60"/>
        <w:rPr>
          <w:i/>
        </w:rPr>
      </w:pPr>
      <w:r w:rsidRPr="008B6F1B">
        <w:rPr>
          <w:i/>
        </w:rPr>
        <w:t>Risposta (</w:t>
      </w:r>
      <w:r>
        <w:rPr>
          <w:i/>
        </w:rPr>
        <w:t>segnalare</w:t>
      </w:r>
      <w:r w:rsidRPr="008B6F1B">
        <w:rPr>
          <w:i/>
        </w:rPr>
        <w:t xml:space="preserve"> con una </w:t>
      </w:r>
      <w:r>
        <w:rPr>
          <w:i/>
        </w:rPr>
        <w:t>“</w:t>
      </w:r>
      <w:r w:rsidRPr="008B6F1B">
        <w:rPr>
          <w:i/>
        </w:rPr>
        <w:t>X</w:t>
      </w:r>
      <w:r>
        <w:rPr>
          <w:i/>
        </w:rPr>
        <w:t>” nell’apposita colonna i servizi che l’azienda svolge</w:t>
      </w:r>
      <w:r w:rsidRPr="008B6F1B">
        <w:rPr>
          <w:i/>
        </w:rPr>
        <w:t xml:space="preserve">): </w:t>
      </w:r>
    </w:p>
    <w:tbl>
      <w:tblPr>
        <w:tblW w:w="7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4950"/>
        <w:gridCol w:w="709"/>
      </w:tblGrid>
      <w:tr w:rsidR="008B6F1B" w:rsidTr="008B6F1B">
        <w:tc>
          <w:tcPr>
            <w:tcW w:w="1701" w:type="dxa"/>
            <w:vMerge w:val="restart"/>
            <w:shd w:val="clear" w:color="auto" w:fill="auto"/>
            <w:vAlign w:val="center"/>
          </w:tcPr>
          <w:p w:rsidR="008B6F1B" w:rsidRDefault="008B6F1B" w:rsidP="00D42D1F">
            <w:pPr>
              <w:spacing w:line="360" w:lineRule="auto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Ricerca on line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8B6F1B" w:rsidRDefault="008B6F1B" w:rsidP="00D42D1F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Consultazione della Ricerca ICT on line tramite accesso a sito web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F1B" w:rsidRPr="008B6F1B" w:rsidRDefault="008B6F1B" w:rsidP="008B6F1B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i/>
                <w:sz w:val="22"/>
              </w:rPr>
            </w:pPr>
          </w:p>
        </w:tc>
      </w:tr>
      <w:tr w:rsidR="008B6F1B" w:rsidTr="004F205C">
        <w:tc>
          <w:tcPr>
            <w:tcW w:w="1701" w:type="dxa"/>
            <w:vMerge/>
            <w:shd w:val="clear" w:color="auto" w:fill="auto"/>
            <w:vAlign w:val="center"/>
          </w:tcPr>
          <w:p w:rsidR="008B6F1B" w:rsidRDefault="008B6F1B" w:rsidP="00D42D1F">
            <w:pPr>
              <w:spacing w:line="360" w:lineRule="auto"/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B6F1B" w:rsidRDefault="008B6F1B" w:rsidP="00D42D1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Valutazione dei prodotti HW e SW con confronto tecnico su più parametri nonché valutazione dei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vendor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ICT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F1B" w:rsidRPr="008B6F1B" w:rsidRDefault="008B6F1B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i/>
                <w:sz w:val="22"/>
              </w:rPr>
            </w:pPr>
          </w:p>
        </w:tc>
      </w:tr>
      <w:tr w:rsidR="008B6F1B" w:rsidTr="00665DEB">
        <w:tc>
          <w:tcPr>
            <w:tcW w:w="1701" w:type="dxa"/>
            <w:vMerge/>
            <w:shd w:val="clear" w:color="auto" w:fill="auto"/>
            <w:vAlign w:val="center"/>
          </w:tcPr>
          <w:p w:rsidR="008B6F1B" w:rsidRDefault="008B6F1B" w:rsidP="00D42D1F">
            <w:pPr>
              <w:spacing w:line="360" w:lineRule="auto"/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B6F1B" w:rsidRDefault="008B6F1B" w:rsidP="00D42D1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Valutazione e criteri di selezione di architetture ICT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F1B" w:rsidRPr="008B6F1B" w:rsidRDefault="008B6F1B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i/>
                <w:sz w:val="22"/>
              </w:rPr>
            </w:pPr>
          </w:p>
        </w:tc>
      </w:tr>
      <w:tr w:rsidR="008B6F1B" w:rsidTr="00665DEB">
        <w:tc>
          <w:tcPr>
            <w:tcW w:w="1701" w:type="dxa"/>
            <w:vMerge/>
            <w:shd w:val="clear" w:color="auto" w:fill="auto"/>
            <w:vAlign w:val="center"/>
          </w:tcPr>
          <w:p w:rsidR="008B6F1B" w:rsidRDefault="008B6F1B" w:rsidP="00D42D1F">
            <w:pPr>
              <w:spacing w:line="360" w:lineRule="auto"/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B6F1B" w:rsidRDefault="008B6F1B" w:rsidP="00D42D1F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Pubblicazione di linee guida e best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practices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per l’implementazione e l’esecuzione di progetti IT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F1B" w:rsidRPr="008B6F1B" w:rsidRDefault="008B6F1B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i/>
                <w:sz w:val="22"/>
              </w:rPr>
            </w:pPr>
          </w:p>
        </w:tc>
      </w:tr>
      <w:tr w:rsidR="008B6F1B" w:rsidTr="00665DEB">
        <w:tc>
          <w:tcPr>
            <w:tcW w:w="1701" w:type="dxa"/>
            <w:vMerge/>
            <w:shd w:val="clear" w:color="auto" w:fill="auto"/>
            <w:vAlign w:val="center"/>
          </w:tcPr>
          <w:p w:rsidR="008B6F1B" w:rsidRDefault="008B6F1B" w:rsidP="00D42D1F">
            <w:pPr>
              <w:spacing w:line="360" w:lineRule="auto"/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B6F1B" w:rsidRDefault="008B6F1B" w:rsidP="00D42D1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Pubblicazione di linee guida per lo sviluppo del design e dell’architettura tecnica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F1B" w:rsidRPr="008B6F1B" w:rsidRDefault="008B6F1B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i/>
                <w:sz w:val="22"/>
              </w:rPr>
            </w:pPr>
          </w:p>
        </w:tc>
      </w:tr>
      <w:tr w:rsidR="008B6F1B" w:rsidTr="00665DEB">
        <w:tc>
          <w:tcPr>
            <w:tcW w:w="1701" w:type="dxa"/>
            <w:vMerge/>
            <w:shd w:val="clear" w:color="auto" w:fill="auto"/>
            <w:vAlign w:val="center"/>
          </w:tcPr>
          <w:p w:rsidR="008B6F1B" w:rsidRDefault="008B6F1B" w:rsidP="00D42D1F">
            <w:pPr>
              <w:spacing w:line="360" w:lineRule="auto"/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B6F1B" w:rsidRDefault="008B6F1B" w:rsidP="00D42D1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Valutazione del ciclo di vita delle tecnologie (trend tecnologici)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F1B" w:rsidRPr="008B6F1B" w:rsidRDefault="008B6F1B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i/>
                <w:sz w:val="22"/>
              </w:rPr>
            </w:pPr>
          </w:p>
        </w:tc>
      </w:tr>
      <w:tr w:rsidR="008B6F1B" w:rsidTr="00665DEB">
        <w:tc>
          <w:tcPr>
            <w:tcW w:w="1701" w:type="dxa"/>
            <w:vMerge/>
            <w:shd w:val="clear" w:color="auto" w:fill="auto"/>
            <w:vAlign w:val="center"/>
          </w:tcPr>
          <w:p w:rsidR="008B6F1B" w:rsidRDefault="008B6F1B" w:rsidP="00D42D1F">
            <w:pPr>
              <w:spacing w:line="360" w:lineRule="auto"/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B6F1B" w:rsidRDefault="008B6F1B" w:rsidP="00D42D1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Definizione di metriche di prezzo e benchmark per il confronto tra prezzi di mercato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F1B" w:rsidRPr="008B6F1B" w:rsidRDefault="008B6F1B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i/>
                <w:sz w:val="22"/>
              </w:rPr>
            </w:pPr>
          </w:p>
        </w:tc>
      </w:tr>
      <w:tr w:rsidR="008B6F1B" w:rsidTr="00665DEB">
        <w:tc>
          <w:tcPr>
            <w:tcW w:w="1701" w:type="dxa"/>
            <w:vMerge/>
            <w:shd w:val="clear" w:color="auto" w:fill="auto"/>
            <w:vAlign w:val="center"/>
          </w:tcPr>
          <w:p w:rsidR="008B6F1B" w:rsidRDefault="008B6F1B" w:rsidP="00D42D1F">
            <w:pPr>
              <w:spacing w:line="360" w:lineRule="auto"/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B6F1B" w:rsidRDefault="008B6F1B" w:rsidP="00D42D1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Piattaforma on-line di social networking con accesso alla valutazione dei prodotti ICT eseguita dagli utenti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F1B" w:rsidRPr="008B6F1B" w:rsidRDefault="008B6F1B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i/>
                <w:sz w:val="22"/>
              </w:rPr>
            </w:pPr>
          </w:p>
        </w:tc>
      </w:tr>
      <w:tr w:rsidR="008B6F1B" w:rsidTr="00665DEB">
        <w:tc>
          <w:tcPr>
            <w:tcW w:w="1701" w:type="dxa"/>
            <w:vMerge/>
            <w:shd w:val="clear" w:color="auto" w:fill="auto"/>
            <w:vAlign w:val="center"/>
          </w:tcPr>
          <w:p w:rsidR="008B6F1B" w:rsidRDefault="008B6F1B" w:rsidP="00D42D1F">
            <w:pPr>
              <w:spacing w:line="360" w:lineRule="auto"/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B6F1B" w:rsidRDefault="008B6F1B" w:rsidP="00D42D1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Analisi delle professionalità, metodologie e dei modelli organizzativi delle aziende ICT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F1B" w:rsidRPr="008B6F1B" w:rsidRDefault="008B6F1B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i/>
                <w:sz w:val="22"/>
              </w:rPr>
            </w:pPr>
          </w:p>
        </w:tc>
      </w:tr>
      <w:tr w:rsidR="008B6F1B" w:rsidTr="00665DEB">
        <w:tc>
          <w:tcPr>
            <w:tcW w:w="1701" w:type="dxa"/>
            <w:vMerge/>
            <w:shd w:val="clear" w:color="auto" w:fill="auto"/>
            <w:vAlign w:val="center"/>
          </w:tcPr>
          <w:p w:rsidR="008B6F1B" w:rsidRDefault="008B6F1B" w:rsidP="00D42D1F">
            <w:pPr>
              <w:spacing w:line="360" w:lineRule="auto"/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B6F1B" w:rsidRDefault="008B6F1B" w:rsidP="00D42D1F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Analisi e revisione di clausole contrattuali inerenti beni/servizi ICT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F1B" w:rsidRPr="008B6F1B" w:rsidRDefault="008B6F1B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i/>
                <w:sz w:val="22"/>
              </w:rPr>
            </w:pPr>
          </w:p>
        </w:tc>
      </w:tr>
      <w:tr w:rsidR="008B6F1B" w:rsidTr="00665DEB">
        <w:tc>
          <w:tcPr>
            <w:tcW w:w="1701" w:type="dxa"/>
            <w:vMerge w:val="restart"/>
            <w:shd w:val="clear" w:color="auto" w:fill="auto"/>
            <w:vAlign w:val="center"/>
          </w:tcPr>
          <w:p w:rsidR="008B6F1B" w:rsidRDefault="008B6F1B" w:rsidP="00D42D1F">
            <w:pPr>
              <w:spacing w:line="360" w:lineRule="auto"/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lastRenderedPageBreak/>
              <w:t>Supporto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8B6F1B" w:rsidRDefault="008B6F1B" w:rsidP="00D42D1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Erogazione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</w:rPr>
              <w:t>webinar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B6F1B" w:rsidRPr="008B6F1B" w:rsidRDefault="008B6F1B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i/>
                <w:sz w:val="22"/>
              </w:rPr>
            </w:pPr>
          </w:p>
        </w:tc>
      </w:tr>
      <w:tr w:rsidR="008B6F1B" w:rsidTr="00665DEB">
        <w:tc>
          <w:tcPr>
            <w:tcW w:w="1701" w:type="dxa"/>
            <w:vMerge/>
            <w:shd w:val="clear" w:color="auto" w:fill="auto"/>
            <w:vAlign w:val="center"/>
          </w:tcPr>
          <w:p w:rsidR="008B6F1B" w:rsidRDefault="008B6F1B" w:rsidP="00D42D1F">
            <w:pPr>
              <w:spacing w:line="360" w:lineRule="auto"/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B6F1B" w:rsidRDefault="008B6F1B" w:rsidP="00D42D1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Team di esperti per la contestualizzazione e la personalizzazione della Ricerca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</w:rPr>
              <w:t>nonchè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per la gestione del contratto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F1B" w:rsidRPr="008B6F1B" w:rsidRDefault="008B6F1B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i/>
                <w:sz w:val="22"/>
              </w:rPr>
            </w:pPr>
          </w:p>
        </w:tc>
      </w:tr>
      <w:tr w:rsidR="008B6F1B" w:rsidTr="00665DEB">
        <w:tc>
          <w:tcPr>
            <w:tcW w:w="1701" w:type="dxa"/>
            <w:vMerge/>
            <w:shd w:val="clear" w:color="auto" w:fill="auto"/>
            <w:vAlign w:val="center"/>
          </w:tcPr>
          <w:p w:rsidR="008B6F1B" w:rsidRDefault="008B6F1B" w:rsidP="00D42D1F">
            <w:pPr>
              <w:spacing w:line="360" w:lineRule="auto"/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B6F1B" w:rsidRDefault="008B6F1B" w:rsidP="00D42D1F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Organizzazione di eventi interni ed esterni InfoCamere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F1B" w:rsidRPr="008B6F1B" w:rsidRDefault="008B6F1B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i/>
                <w:sz w:val="22"/>
              </w:rPr>
            </w:pPr>
          </w:p>
        </w:tc>
      </w:tr>
      <w:tr w:rsidR="008B6F1B" w:rsidTr="00665DEB">
        <w:tc>
          <w:tcPr>
            <w:tcW w:w="1701" w:type="dxa"/>
            <w:vMerge/>
            <w:shd w:val="clear" w:color="auto" w:fill="auto"/>
            <w:vAlign w:val="center"/>
          </w:tcPr>
          <w:p w:rsidR="008B6F1B" w:rsidRDefault="008B6F1B" w:rsidP="00D42D1F">
            <w:pPr>
              <w:spacing w:line="360" w:lineRule="auto"/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B6F1B" w:rsidRDefault="008B6F1B" w:rsidP="00D42D1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Consultazione degli analisti sui temi di maggior interesse di InfoCamere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F1B" w:rsidRPr="008B6F1B" w:rsidRDefault="008B6F1B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i/>
                <w:sz w:val="22"/>
              </w:rPr>
            </w:pPr>
          </w:p>
        </w:tc>
      </w:tr>
    </w:tbl>
    <w:p w:rsidR="008B6F1B" w:rsidRDefault="008B6F1B" w:rsidP="008B6F1B"/>
    <w:p w:rsidR="008B6F1B" w:rsidRPr="008B6F1B" w:rsidRDefault="008B6F1B" w:rsidP="008B6F1B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8B6F1B">
        <w:rPr>
          <w:b/>
        </w:rPr>
        <w:t>Quali sono, secondo la Vostra conoscenza del mercato di riferimento della presente acquisizione, i principali player di mercato?</w:t>
      </w:r>
    </w:p>
    <w:p w:rsidR="00E63A82" w:rsidRDefault="00E63A82" w:rsidP="008B6F1B"/>
    <w:p w:rsidR="008B6F1B" w:rsidRDefault="008B6F1B" w:rsidP="008B6F1B">
      <w:r>
        <w:t xml:space="preserve">Risposta: 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Default="008B6F1B" w:rsidP="008B6F1B"/>
    <w:p w:rsidR="008B6F1B" w:rsidRPr="00343FDA" w:rsidRDefault="008B6F1B" w:rsidP="008B6F1B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343FDA">
        <w:rPr>
          <w:b/>
        </w:rPr>
        <w:t xml:space="preserve">La Vostra Azienda ha una sede operativa in Europa e/o in Italia? </w:t>
      </w:r>
    </w:p>
    <w:p w:rsidR="008B6F1B" w:rsidRPr="00343FDA" w:rsidRDefault="008B6F1B" w:rsidP="008B6F1B">
      <w:pPr>
        <w:spacing w:before="60" w:after="60"/>
        <w:rPr>
          <w:i/>
        </w:rPr>
      </w:pPr>
      <w:r w:rsidRPr="00343FDA">
        <w:rPr>
          <w:i/>
        </w:rPr>
        <w:t xml:space="preserve">Risposta (segnalare con una “X” nell’apposita colonna l’ubicazione della sede legale): </w:t>
      </w:r>
    </w:p>
    <w:tbl>
      <w:tblPr>
        <w:tblW w:w="62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850"/>
      </w:tblGrid>
      <w:tr w:rsidR="00343FDA" w:rsidRPr="00343FDA" w:rsidTr="008B6F1B">
        <w:tc>
          <w:tcPr>
            <w:tcW w:w="5387" w:type="dxa"/>
            <w:shd w:val="clear" w:color="auto" w:fill="auto"/>
          </w:tcPr>
          <w:p w:rsidR="008B6F1B" w:rsidRPr="00343FDA" w:rsidRDefault="008B6F1B" w:rsidP="008B6F1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Calibri" w:eastAsia="Calibri" w:hAnsi="Calibri" w:cs="Calibri"/>
                <w:sz w:val="22"/>
              </w:rPr>
            </w:pPr>
            <w:r w:rsidRPr="00343FDA">
              <w:rPr>
                <w:rFonts w:ascii="Calibri" w:eastAsia="Calibri" w:hAnsi="Calibri" w:cs="Calibri"/>
                <w:sz w:val="22"/>
              </w:rPr>
              <w:t>Europa (indicare la Nazione) _______________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F1B" w:rsidRPr="00343FDA" w:rsidRDefault="008B6F1B" w:rsidP="008B6F1B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</w:pPr>
          </w:p>
        </w:tc>
      </w:tr>
      <w:tr w:rsidR="00343FDA" w:rsidRPr="00343FDA" w:rsidTr="00112F0A">
        <w:trPr>
          <w:trHeight w:val="420"/>
        </w:trPr>
        <w:tc>
          <w:tcPr>
            <w:tcW w:w="5387" w:type="dxa"/>
            <w:shd w:val="clear" w:color="auto" w:fill="auto"/>
          </w:tcPr>
          <w:p w:rsidR="008B6F1B" w:rsidRPr="00343FDA" w:rsidRDefault="00075514" w:rsidP="008B6F1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left"/>
            </w:pPr>
            <w:r w:rsidRPr="00343FDA">
              <w:rPr>
                <w:rFonts w:ascii="Calibri" w:eastAsia="Calibri" w:hAnsi="Calibri" w:cs="Calibri"/>
                <w:sz w:val="22"/>
              </w:rPr>
              <w:t xml:space="preserve">SI, </w:t>
            </w:r>
            <w:r w:rsidR="008B6F1B" w:rsidRPr="00343FDA">
              <w:rPr>
                <w:rFonts w:ascii="Calibri" w:eastAsia="Calibri" w:hAnsi="Calibri" w:cs="Calibri"/>
                <w:sz w:val="22"/>
              </w:rPr>
              <w:t>Italia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F1B" w:rsidRPr="00343FDA" w:rsidRDefault="008B6F1B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</w:pPr>
          </w:p>
        </w:tc>
      </w:tr>
    </w:tbl>
    <w:p w:rsidR="008B6F1B" w:rsidRPr="009D5A75" w:rsidRDefault="008B6F1B" w:rsidP="008B6F1B">
      <w:pPr>
        <w:rPr>
          <w:color w:val="FF0000"/>
        </w:rPr>
      </w:pPr>
    </w:p>
    <w:p w:rsidR="008B6F1B" w:rsidRDefault="008B6F1B" w:rsidP="008B6F1B"/>
    <w:p w:rsidR="008B6F1B" w:rsidRPr="00075514" w:rsidRDefault="008B6F1B" w:rsidP="00075514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075514">
        <w:rPr>
          <w:b/>
        </w:rPr>
        <w:t>A quanto ammonta il fatturato medio annuo (sul territorio italiano) della Vostra Azienda, sia complessivo sia per i servizi oggetto della consultazione?</w:t>
      </w:r>
    </w:p>
    <w:p w:rsidR="00E63A82" w:rsidRDefault="00E63A82" w:rsidP="00075514">
      <w:pPr>
        <w:spacing w:before="60" w:after="60"/>
        <w:rPr>
          <w:i/>
        </w:rPr>
      </w:pPr>
    </w:p>
    <w:p w:rsidR="008B6F1B" w:rsidRPr="00075514" w:rsidRDefault="008B6F1B" w:rsidP="00075514">
      <w:pPr>
        <w:spacing w:before="60" w:after="60"/>
        <w:rPr>
          <w:i/>
        </w:rPr>
      </w:pPr>
      <w:r w:rsidRPr="00075514">
        <w:rPr>
          <w:i/>
        </w:rPr>
        <w:t xml:space="preserve"> Risposta (valori al netto di IVA): </w:t>
      </w:r>
    </w:p>
    <w:tbl>
      <w:tblPr>
        <w:tblW w:w="704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2993"/>
      </w:tblGrid>
      <w:tr w:rsidR="00075514" w:rsidTr="00D42D1F">
        <w:trPr>
          <w:trHeight w:val="440"/>
        </w:trPr>
        <w:tc>
          <w:tcPr>
            <w:tcW w:w="4050" w:type="dxa"/>
            <w:shd w:val="clear" w:color="auto" w:fill="auto"/>
            <w:vAlign w:val="center"/>
          </w:tcPr>
          <w:p w:rsidR="00075514" w:rsidRDefault="00075514" w:rsidP="00D42D1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Fatturato medio annuo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075514" w:rsidRDefault="00075514" w:rsidP="00D42D1F">
            <w:pPr>
              <w:spacing w:line="360" w:lineRule="auto"/>
              <w:ind w:left="50"/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€____________________</w:t>
            </w:r>
          </w:p>
        </w:tc>
      </w:tr>
      <w:tr w:rsidR="00075514" w:rsidTr="00D42D1F">
        <w:trPr>
          <w:trHeight w:val="440"/>
        </w:trPr>
        <w:tc>
          <w:tcPr>
            <w:tcW w:w="4050" w:type="dxa"/>
            <w:shd w:val="clear" w:color="auto" w:fill="auto"/>
            <w:vAlign w:val="center"/>
          </w:tcPr>
          <w:p w:rsidR="00075514" w:rsidRDefault="00075514" w:rsidP="00D42D1F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Ricerca on line e Supporto (così come definiti alla Domanda 2)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075514" w:rsidRDefault="00075514" w:rsidP="00D42D1F">
            <w:pPr>
              <w:spacing w:line="360" w:lineRule="auto"/>
              <w:ind w:left="50"/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€____________________</w:t>
            </w:r>
          </w:p>
        </w:tc>
      </w:tr>
    </w:tbl>
    <w:p w:rsidR="008B6F1B" w:rsidRDefault="008B6F1B" w:rsidP="008B6F1B"/>
    <w:p w:rsidR="008B6F1B" w:rsidRPr="00075514" w:rsidRDefault="008B6F1B" w:rsidP="00075514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075514">
        <w:rPr>
          <w:b/>
        </w:rPr>
        <w:t xml:space="preserve">A quanto ammonta il suddetto fatturato annuo specifico della Vostra azienda suddiviso tra servizi erogati a favore della Pubblica Amministrazione e servizi erogati a favore di privati? </w:t>
      </w:r>
    </w:p>
    <w:p w:rsidR="00E63A82" w:rsidRDefault="00E63A82" w:rsidP="008B6F1B"/>
    <w:p w:rsidR="008B6F1B" w:rsidRDefault="008B6F1B" w:rsidP="008B6F1B">
      <w:r>
        <w:t xml:space="preserve">Risposta: </w:t>
      </w:r>
    </w:p>
    <w:p w:rsidR="008B6F1B" w:rsidRDefault="008B6F1B" w:rsidP="008B6F1B">
      <w:r>
        <w:t>______________________________________________________________________________________</w:t>
      </w:r>
      <w:r w:rsidR="00F6618B">
        <w:t>____________________________________________________________________________________________________________________________________________________________________________</w:t>
      </w:r>
    </w:p>
    <w:p w:rsidR="008B6F1B" w:rsidRDefault="008B6F1B" w:rsidP="008B6F1B"/>
    <w:p w:rsidR="008B6F1B" w:rsidRPr="00075514" w:rsidRDefault="008B6F1B" w:rsidP="00075514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075514">
        <w:rPr>
          <w:b/>
        </w:rPr>
        <w:t xml:space="preserve">Quali sono i vostri principali clienti della PA per servizi analoghi a quelli dell’acquisizione in oggetto? </w:t>
      </w:r>
    </w:p>
    <w:p w:rsidR="008B6F1B" w:rsidRDefault="008B6F1B" w:rsidP="008B6F1B">
      <w:r>
        <w:t xml:space="preserve">Risposta: 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Default="008B6F1B" w:rsidP="008B6F1B"/>
    <w:p w:rsidR="008B6F1B" w:rsidRPr="00075514" w:rsidRDefault="008B6F1B" w:rsidP="00075514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075514">
        <w:rPr>
          <w:b/>
        </w:rPr>
        <w:lastRenderedPageBreak/>
        <w:t>La Ricerca on line è prodotta da analisti dipendenti della Vostra Società ?</w:t>
      </w:r>
    </w:p>
    <w:p w:rsidR="008B6F1B" w:rsidRPr="00075514" w:rsidRDefault="008B6F1B" w:rsidP="00075514">
      <w:pPr>
        <w:spacing w:before="60" w:after="60"/>
        <w:rPr>
          <w:i/>
        </w:rPr>
      </w:pPr>
      <w:r w:rsidRPr="00075514">
        <w:rPr>
          <w:i/>
        </w:rPr>
        <w:t xml:space="preserve">Risposta (barrare con una X): </w:t>
      </w:r>
    </w:p>
    <w:tbl>
      <w:tblPr>
        <w:tblW w:w="62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850"/>
      </w:tblGrid>
      <w:tr w:rsidR="00075514" w:rsidTr="009805B1">
        <w:tc>
          <w:tcPr>
            <w:tcW w:w="5387" w:type="dxa"/>
            <w:shd w:val="clear" w:color="auto" w:fill="auto"/>
          </w:tcPr>
          <w:p w:rsidR="00075514" w:rsidRDefault="00075514" w:rsidP="00D42D1F">
            <w:pPr>
              <w:spacing w:line="36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5514" w:rsidRPr="00075514" w:rsidRDefault="00075514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  <w:tr w:rsidR="00075514" w:rsidTr="009805B1">
        <w:trPr>
          <w:trHeight w:val="420"/>
        </w:trPr>
        <w:tc>
          <w:tcPr>
            <w:tcW w:w="5387" w:type="dxa"/>
            <w:shd w:val="clear" w:color="auto" w:fill="auto"/>
          </w:tcPr>
          <w:p w:rsidR="00075514" w:rsidRDefault="00075514" w:rsidP="00D42D1F">
            <w:r>
              <w:rPr>
                <w:rFonts w:ascii="Calibri" w:eastAsia="Calibri" w:hAnsi="Calibri" w:cs="Calibri"/>
                <w:sz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5514" w:rsidRPr="00075514" w:rsidRDefault="00075514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</w:tbl>
    <w:p w:rsidR="008B6F1B" w:rsidRDefault="008B6F1B" w:rsidP="008B6F1B"/>
    <w:p w:rsidR="008B6F1B" w:rsidRPr="00B5054D" w:rsidRDefault="008B6F1B" w:rsidP="00B5054D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B5054D">
        <w:rPr>
          <w:b/>
        </w:rPr>
        <w:t xml:space="preserve"> Esistono diritti di copyright della Ricerca sviluppata dalla Vostra Azienda?</w:t>
      </w:r>
    </w:p>
    <w:p w:rsidR="00B5054D" w:rsidRPr="00075514" w:rsidRDefault="00B5054D" w:rsidP="00B5054D">
      <w:pPr>
        <w:spacing w:before="60" w:after="60"/>
        <w:rPr>
          <w:i/>
        </w:rPr>
      </w:pPr>
      <w:r w:rsidRPr="00075514">
        <w:rPr>
          <w:i/>
        </w:rPr>
        <w:t xml:space="preserve">Risposta (barrare con una X): </w:t>
      </w:r>
    </w:p>
    <w:tbl>
      <w:tblPr>
        <w:tblW w:w="62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850"/>
      </w:tblGrid>
      <w:tr w:rsidR="00B5054D" w:rsidTr="00D42D1F">
        <w:tc>
          <w:tcPr>
            <w:tcW w:w="5387" w:type="dxa"/>
            <w:shd w:val="clear" w:color="auto" w:fill="auto"/>
          </w:tcPr>
          <w:p w:rsidR="00B5054D" w:rsidRDefault="00B5054D" w:rsidP="00D42D1F">
            <w:pPr>
              <w:spacing w:line="36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Sì (in caso affermativo, compilare la parte che segue)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54D" w:rsidRPr="00075514" w:rsidRDefault="00B5054D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  <w:tr w:rsidR="00B5054D" w:rsidTr="00D42D1F">
        <w:trPr>
          <w:trHeight w:val="420"/>
        </w:trPr>
        <w:tc>
          <w:tcPr>
            <w:tcW w:w="5387" w:type="dxa"/>
            <w:shd w:val="clear" w:color="auto" w:fill="auto"/>
          </w:tcPr>
          <w:p w:rsidR="00B5054D" w:rsidRDefault="00B5054D" w:rsidP="00D42D1F">
            <w:r>
              <w:rPr>
                <w:rFonts w:ascii="Calibri" w:eastAsia="Calibri" w:hAnsi="Calibri" w:cs="Calibri"/>
                <w:sz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54D" w:rsidRPr="00075514" w:rsidRDefault="00B5054D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</w:tbl>
    <w:p w:rsidR="008B6F1B" w:rsidRPr="00B5054D" w:rsidRDefault="00B5054D" w:rsidP="00B5054D">
      <w:pPr>
        <w:ind w:firstLine="567"/>
        <w:rPr>
          <w:b/>
        </w:rPr>
      </w:pPr>
      <w:r w:rsidRPr="00B5054D">
        <w:rPr>
          <w:b/>
        </w:rPr>
        <w:t xml:space="preserve">In caso affermativo </w:t>
      </w:r>
      <w:r w:rsidR="008B6F1B" w:rsidRPr="00B5054D">
        <w:rPr>
          <w:b/>
        </w:rPr>
        <w:t>che tipo di diritti d</w:t>
      </w:r>
      <w:r w:rsidR="005F71B5">
        <w:rPr>
          <w:b/>
        </w:rPr>
        <w:t>i copyright/ esclusiva esistono</w:t>
      </w:r>
      <w:r w:rsidR="008B6F1B" w:rsidRPr="00B5054D">
        <w:rPr>
          <w:b/>
        </w:rPr>
        <w:t>?</w:t>
      </w:r>
    </w:p>
    <w:p w:rsidR="008B6F1B" w:rsidRDefault="008B6F1B" w:rsidP="00B5054D">
      <w:pPr>
        <w:ind w:firstLine="567"/>
      </w:pPr>
      <w:r>
        <w:t xml:space="preserve">Risposta: </w:t>
      </w:r>
    </w:p>
    <w:p w:rsidR="008B6F1B" w:rsidRDefault="008B6F1B" w:rsidP="00805ED8">
      <w:pPr>
        <w:ind w:left="56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5ED8">
        <w:t>______________________________________________________</w:t>
      </w:r>
      <w:r w:rsidR="00805ED8">
        <w:t>___________________________</w:t>
      </w:r>
    </w:p>
    <w:p w:rsidR="00805ED8" w:rsidRDefault="00805ED8" w:rsidP="00805ED8">
      <w:pPr>
        <w:ind w:left="567"/>
      </w:pPr>
    </w:p>
    <w:p w:rsidR="008B6F1B" w:rsidRPr="00B5054D" w:rsidRDefault="008B6F1B" w:rsidP="00B5054D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B5054D">
        <w:rPr>
          <w:b/>
        </w:rPr>
        <w:t>E’ possibile fare il download di uno o più documenti (formato pdf e/o Office) per una consultazione off-line?</w:t>
      </w:r>
    </w:p>
    <w:p w:rsidR="00B5054D" w:rsidRPr="00075514" w:rsidRDefault="00B5054D" w:rsidP="00B5054D">
      <w:pPr>
        <w:spacing w:before="60" w:after="60"/>
        <w:rPr>
          <w:i/>
        </w:rPr>
      </w:pPr>
      <w:r w:rsidRPr="00075514">
        <w:rPr>
          <w:i/>
        </w:rPr>
        <w:t xml:space="preserve">Risposta (barrare con una X): </w:t>
      </w:r>
    </w:p>
    <w:tbl>
      <w:tblPr>
        <w:tblW w:w="62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850"/>
      </w:tblGrid>
      <w:tr w:rsidR="00B5054D" w:rsidTr="00D42D1F">
        <w:tc>
          <w:tcPr>
            <w:tcW w:w="5387" w:type="dxa"/>
            <w:shd w:val="clear" w:color="auto" w:fill="auto"/>
          </w:tcPr>
          <w:p w:rsidR="00B5054D" w:rsidRDefault="00B5054D" w:rsidP="00D42D1F">
            <w:pPr>
              <w:spacing w:line="36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54D" w:rsidRPr="00075514" w:rsidRDefault="00B5054D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  <w:tr w:rsidR="00B5054D" w:rsidTr="00D42D1F">
        <w:trPr>
          <w:trHeight w:val="420"/>
        </w:trPr>
        <w:tc>
          <w:tcPr>
            <w:tcW w:w="5387" w:type="dxa"/>
            <w:shd w:val="clear" w:color="auto" w:fill="auto"/>
          </w:tcPr>
          <w:p w:rsidR="00B5054D" w:rsidRDefault="00B5054D" w:rsidP="00D42D1F">
            <w:r>
              <w:rPr>
                <w:rFonts w:ascii="Calibri" w:eastAsia="Calibri" w:hAnsi="Calibri" w:cs="Calibri"/>
                <w:sz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54D" w:rsidRPr="00075514" w:rsidRDefault="00B5054D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</w:tbl>
    <w:p w:rsidR="008B6F1B" w:rsidRDefault="008B6F1B" w:rsidP="008B6F1B"/>
    <w:p w:rsidR="008B6F1B" w:rsidRPr="00B5054D" w:rsidRDefault="008B6F1B" w:rsidP="00B5054D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B5054D">
        <w:rPr>
          <w:b/>
        </w:rPr>
        <w:t xml:space="preserve">La Vostra Ricerca on line si avvale di metodologie proprietarie ? Quante e quali sono? (breve descrizione) </w:t>
      </w:r>
    </w:p>
    <w:p w:rsidR="00B5054D" w:rsidRPr="00075514" w:rsidRDefault="00B5054D" w:rsidP="00B5054D">
      <w:pPr>
        <w:spacing w:before="60" w:after="60"/>
        <w:rPr>
          <w:i/>
        </w:rPr>
      </w:pPr>
      <w:r w:rsidRPr="00075514">
        <w:rPr>
          <w:i/>
        </w:rPr>
        <w:t xml:space="preserve">Risposta (barrare con una X): </w:t>
      </w:r>
    </w:p>
    <w:tbl>
      <w:tblPr>
        <w:tblW w:w="62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850"/>
      </w:tblGrid>
      <w:tr w:rsidR="00B5054D" w:rsidTr="00D42D1F">
        <w:tc>
          <w:tcPr>
            <w:tcW w:w="5387" w:type="dxa"/>
            <w:shd w:val="clear" w:color="auto" w:fill="auto"/>
          </w:tcPr>
          <w:p w:rsidR="00B5054D" w:rsidRDefault="00B5054D" w:rsidP="00B5054D">
            <w:pPr>
              <w:spacing w:line="36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Sì (in caso affermativo, indicare una breve descrizione)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54D" w:rsidRPr="00075514" w:rsidRDefault="00B5054D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  <w:tr w:rsidR="00B5054D" w:rsidTr="00D42D1F">
        <w:trPr>
          <w:trHeight w:val="420"/>
        </w:trPr>
        <w:tc>
          <w:tcPr>
            <w:tcW w:w="5387" w:type="dxa"/>
            <w:shd w:val="clear" w:color="auto" w:fill="auto"/>
          </w:tcPr>
          <w:p w:rsidR="00B5054D" w:rsidRDefault="00B5054D" w:rsidP="00D42D1F">
            <w:r>
              <w:rPr>
                <w:rFonts w:ascii="Calibri" w:eastAsia="Calibri" w:hAnsi="Calibri" w:cs="Calibri"/>
                <w:sz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54D" w:rsidRPr="00075514" w:rsidRDefault="00B5054D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</w:tbl>
    <w:p w:rsidR="008B6F1B" w:rsidRDefault="008B6F1B" w:rsidP="008B6F1B"/>
    <w:p w:rsidR="00B5054D" w:rsidRPr="00B5054D" w:rsidRDefault="00B5054D" w:rsidP="00B5054D">
      <w:pPr>
        <w:ind w:left="567"/>
        <w:rPr>
          <w:b/>
        </w:rPr>
      </w:pPr>
      <w:r w:rsidRPr="00B5054D">
        <w:rPr>
          <w:b/>
        </w:rPr>
        <w:t>BREVE DESCRIZIONE</w:t>
      </w:r>
    </w:p>
    <w:p w:rsidR="008B6F1B" w:rsidRDefault="008B6F1B" w:rsidP="00B5054D">
      <w:pPr>
        <w:ind w:left="56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Default="008B6F1B" w:rsidP="008B6F1B"/>
    <w:p w:rsidR="008B6F1B" w:rsidRPr="00B5054D" w:rsidRDefault="008B6F1B" w:rsidP="00B5054D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B5054D">
        <w:rPr>
          <w:b/>
        </w:rPr>
        <w:t>Indicare le aree ICT coperte, ad oggi, dalla Vostra Ricerca on line</w:t>
      </w:r>
    </w:p>
    <w:p w:rsidR="00E63A82" w:rsidRDefault="00E63A82" w:rsidP="008B6F1B"/>
    <w:p w:rsidR="008B6F1B" w:rsidRDefault="008B6F1B" w:rsidP="008B6F1B">
      <w:r>
        <w:t xml:space="preserve">Risposta: 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</w:t>
      </w:r>
      <w:r w:rsidR="00805ED8">
        <w:t>______________________________________________________________________________________</w:t>
      </w:r>
      <w:r>
        <w:t>______________________________________________________________________________________</w:t>
      </w:r>
    </w:p>
    <w:p w:rsidR="008B6F1B" w:rsidRDefault="008B6F1B" w:rsidP="008B6F1B"/>
    <w:p w:rsidR="008B6F1B" w:rsidRPr="00B5054D" w:rsidRDefault="008B6F1B" w:rsidP="00B5054D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B5054D">
        <w:rPr>
          <w:b/>
        </w:rPr>
        <w:t>Nella Vostra Ricerca on line è già presente un’area dedicata all’aggiornamento delle attività di sviluppo applicativo? Se sì indicarne i contenuti</w:t>
      </w:r>
      <w:bookmarkStart w:id="7" w:name="_GoBack"/>
      <w:bookmarkEnd w:id="7"/>
    </w:p>
    <w:p w:rsidR="00E63A82" w:rsidRDefault="00E63A82" w:rsidP="008B6F1B"/>
    <w:p w:rsidR="008B6F1B" w:rsidRDefault="008B6F1B" w:rsidP="008B6F1B">
      <w:r>
        <w:t xml:space="preserve">Risposta: 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Default="008B6F1B" w:rsidP="008B6F1B">
      <w:r>
        <w:t>______________________________________________________________________________________</w:t>
      </w:r>
      <w:r w:rsidR="00805ED8">
        <w:t>______________________________________________________________________________________</w:t>
      </w:r>
      <w:r>
        <w:t>______________________________________________________________________________________</w:t>
      </w:r>
    </w:p>
    <w:p w:rsidR="008B6F1B" w:rsidRDefault="008B6F1B" w:rsidP="008B6F1B"/>
    <w:p w:rsidR="008B6F1B" w:rsidRPr="00B5054D" w:rsidRDefault="008B6F1B" w:rsidP="00B5054D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B5054D">
        <w:rPr>
          <w:b/>
        </w:rPr>
        <w:t>Nella Vostra Ricerca on line è attualmente presente un’area dedicata alla ottimizzazione dei costi ICT delle “Operations”? Se sì indicarne i contenuti</w:t>
      </w:r>
    </w:p>
    <w:p w:rsidR="008B6F1B" w:rsidRDefault="008B6F1B" w:rsidP="008B6F1B"/>
    <w:p w:rsidR="008B6F1B" w:rsidRDefault="008B6F1B" w:rsidP="008B6F1B">
      <w:r>
        <w:t xml:space="preserve">Risposta: 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</w:t>
      </w:r>
    </w:p>
    <w:p w:rsidR="008B6F1B" w:rsidRDefault="008B6F1B" w:rsidP="008B6F1B"/>
    <w:p w:rsidR="008B6F1B" w:rsidRPr="00B5054D" w:rsidRDefault="008B6F1B" w:rsidP="00B5054D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B5054D">
        <w:rPr>
          <w:b/>
        </w:rPr>
        <w:t xml:space="preserve">Nella Vostra Ricerca on line è presente, al momento, un’area dedicata alla </w:t>
      </w:r>
      <w:r w:rsidR="00B5054D">
        <w:rPr>
          <w:b/>
        </w:rPr>
        <w:t>modernizzazione dei data center</w:t>
      </w:r>
      <w:r w:rsidRPr="00B5054D">
        <w:rPr>
          <w:b/>
        </w:rPr>
        <w:t>? Se sì indicarne i contenuti</w:t>
      </w:r>
    </w:p>
    <w:p w:rsidR="008B6F1B" w:rsidRDefault="008B6F1B" w:rsidP="008B6F1B"/>
    <w:p w:rsidR="008B6F1B" w:rsidRDefault="008B6F1B" w:rsidP="008B6F1B">
      <w:r>
        <w:t xml:space="preserve">Risposta: 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Default="008B6F1B" w:rsidP="008B6F1B">
      <w:r>
        <w:t>______________________________________________________________________________________</w:t>
      </w:r>
      <w:r w:rsidR="00805ED8">
        <w:t>______________________________________________________________________________________</w:t>
      </w:r>
      <w:r>
        <w:t>______________________________________________________________________________________</w:t>
      </w:r>
    </w:p>
    <w:p w:rsidR="008B6F1B" w:rsidRDefault="008B6F1B" w:rsidP="008B6F1B"/>
    <w:p w:rsidR="008B6F1B" w:rsidRPr="00B5054D" w:rsidRDefault="008B6F1B" w:rsidP="00B5054D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B5054D">
        <w:rPr>
          <w:b/>
        </w:rPr>
        <w:t>Nella Vostra Ricerca on line prevedono analisi e confronti che riguardano anche prodotti ’area “Open Source”?</w:t>
      </w:r>
    </w:p>
    <w:p w:rsidR="00B5054D" w:rsidRPr="00075514" w:rsidRDefault="00B5054D" w:rsidP="00B5054D">
      <w:pPr>
        <w:spacing w:before="60" w:after="60"/>
        <w:rPr>
          <w:i/>
        </w:rPr>
      </w:pPr>
      <w:r w:rsidRPr="00075514">
        <w:rPr>
          <w:i/>
        </w:rPr>
        <w:t xml:space="preserve">Risposta (barrare con una X): </w:t>
      </w:r>
    </w:p>
    <w:tbl>
      <w:tblPr>
        <w:tblW w:w="62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850"/>
      </w:tblGrid>
      <w:tr w:rsidR="00B5054D" w:rsidTr="00D42D1F">
        <w:tc>
          <w:tcPr>
            <w:tcW w:w="5387" w:type="dxa"/>
            <w:shd w:val="clear" w:color="auto" w:fill="auto"/>
          </w:tcPr>
          <w:p w:rsidR="00B5054D" w:rsidRDefault="00B5054D" w:rsidP="00B5054D">
            <w:pPr>
              <w:spacing w:line="36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Sì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54D" w:rsidRPr="00075514" w:rsidRDefault="00B5054D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  <w:tr w:rsidR="00B5054D" w:rsidTr="00D42D1F">
        <w:trPr>
          <w:trHeight w:val="420"/>
        </w:trPr>
        <w:tc>
          <w:tcPr>
            <w:tcW w:w="5387" w:type="dxa"/>
            <w:shd w:val="clear" w:color="auto" w:fill="auto"/>
          </w:tcPr>
          <w:p w:rsidR="00B5054D" w:rsidRDefault="00B5054D" w:rsidP="00D42D1F">
            <w:r>
              <w:rPr>
                <w:rFonts w:ascii="Calibri" w:eastAsia="Calibri" w:hAnsi="Calibri" w:cs="Calibri"/>
                <w:sz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54D" w:rsidRPr="00075514" w:rsidRDefault="00B5054D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</w:tbl>
    <w:p w:rsidR="008B6F1B" w:rsidRDefault="008B6F1B" w:rsidP="008B6F1B"/>
    <w:p w:rsidR="008B6F1B" w:rsidRPr="00BA36F2" w:rsidRDefault="008B6F1B" w:rsidP="00BA36F2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BA36F2">
        <w:rPr>
          <w:b/>
        </w:rPr>
        <w:t xml:space="preserve">Nella Vostra Ricerca on line è attualmente presente un’area dedicata all’open </w:t>
      </w:r>
      <w:proofErr w:type="spellStart"/>
      <w:r w:rsidRPr="00BA36F2">
        <w:rPr>
          <w:b/>
        </w:rPr>
        <w:t>innovation</w:t>
      </w:r>
      <w:proofErr w:type="spellEnd"/>
      <w:r w:rsidRPr="00BA36F2">
        <w:rPr>
          <w:b/>
        </w:rPr>
        <w:t xml:space="preserve"> in generale e in particolare su startup, </w:t>
      </w:r>
      <w:proofErr w:type="spellStart"/>
      <w:r w:rsidRPr="00BA36F2">
        <w:rPr>
          <w:b/>
        </w:rPr>
        <w:t>crowdfunding</w:t>
      </w:r>
      <w:proofErr w:type="spellEnd"/>
      <w:r w:rsidRPr="00BA36F2">
        <w:rPr>
          <w:b/>
        </w:rPr>
        <w:t xml:space="preserve"> ecc. ? Se sì indicarne i contenuti</w:t>
      </w:r>
    </w:p>
    <w:p w:rsidR="00BA36F2" w:rsidRDefault="00BA36F2" w:rsidP="008B6F1B"/>
    <w:p w:rsidR="008B6F1B" w:rsidRDefault="008B6F1B" w:rsidP="008B6F1B">
      <w:r>
        <w:t xml:space="preserve">Risposta: 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</w:t>
      </w:r>
    </w:p>
    <w:p w:rsidR="008B6F1B" w:rsidRDefault="008B6F1B" w:rsidP="008B6F1B"/>
    <w:p w:rsidR="008B6F1B" w:rsidRPr="00BA36F2" w:rsidRDefault="008B6F1B" w:rsidP="00BA36F2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BA36F2">
        <w:rPr>
          <w:b/>
        </w:rPr>
        <w:t xml:space="preserve">Nella Vostra Ricerca on line è presente, ad oggi, un’area dedicata ai modelli innovativi di </w:t>
      </w:r>
      <w:proofErr w:type="spellStart"/>
      <w:r w:rsidRPr="00BA36F2">
        <w:rPr>
          <w:b/>
        </w:rPr>
        <w:t>sourcing</w:t>
      </w:r>
      <w:proofErr w:type="spellEnd"/>
      <w:r w:rsidRPr="00BA36F2">
        <w:rPr>
          <w:b/>
        </w:rPr>
        <w:t xml:space="preserve"> (</w:t>
      </w:r>
      <w:proofErr w:type="spellStart"/>
      <w:r w:rsidRPr="00BA36F2">
        <w:rPr>
          <w:b/>
        </w:rPr>
        <w:t>sharing</w:t>
      </w:r>
      <w:proofErr w:type="spellEnd"/>
      <w:r w:rsidRPr="00BA36F2">
        <w:rPr>
          <w:b/>
        </w:rPr>
        <w:t xml:space="preserve"> economy, </w:t>
      </w:r>
      <w:proofErr w:type="spellStart"/>
      <w:r w:rsidRPr="00BA36F2">
        <w:rPr>
          <w:b/>
        </w:rPr>
        <w:t>crowdsourcing</w:t>
      </w:r>
      <w:proofErr w:type="spellEnd"/>
      <w:r w:rsidRPr="00BA36F2">
        <w:rPr>
          <w:b/>
        </w:rPr>
        <w:t>) ? Se sì indicarne i contenuti</w:t>
      </w:r>
    </w:p>
    <w:p w:rsidR="00BA36F2" w:rsidRDefault="00BA36F2" w:rsidP="008B6F1B"/>
    <w:p w:rsidR="008B6F1B" w:rsidRDefault="008B6F1B" w:rsidP="008B6F1B">
      <w:r>
        <w:t xml:space="preserve">Risposta: 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</w:t>
      </w:r>
    </w:p>
    <w:p w:rsidR="008B6F1B" w:rsidRDefault="008B6F1B" w:rsidP="008B6F1B"/>
    <w:p w:rsidR="008B6F1B" w:rsidRPr="00BA36F2" w:rsidRDefault="008B6F1B" w:rsidP="00BA36F2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BA36F2">
        <w:rPr>
          <w:b/>
        </w:rPr>
        <w:t xml:space="preserve">La Vostra Ricerca on line copre anche le seguenti aree ICT: </w:t>
      </w:r>
      <w:proofErr w:type="spellStart"/>
      <w:r w:rsidRPr="00BA36F2">
        <w:rPr>
          <w:b/>
        </w:rPr>
        <w:t>government</w:t>
      </w:r>
      <w:proofErr w:type="spellEnd"/>
      <w:r w:rsidRPr="00BA36F2">
        <w:rPr>
          <w:b/>
        </w:rPr>
        <w:t xml:space="preserve">, strategia digitale e impatto della stessa sul </w:t>
      </w:r>
      <w:proofErr w:type="spellStart"/>
      <w:r w:rsidRPr="00BA36F2">
        <w:rPr>
          <w:b/>
        </w:rPr>
        <w:t>procurement</w:t>
      </w:r>
      <w:proofErr w:type="spellEnd"/>
      <w:r w:rsidRPr="00BA36F2">
        <w:rPr>
          <w:b/>
        </w:rPr>
        <w:t xml:space="preserve">, nuove modalità di </w:t>
      </w:r>
      <w:proofErr w:type="spellStart"/>
      <w:r w:rsidRPr="00BA36F2">
        <w:rPr>
          <w:b/>
        </w:rPr>
        <w:t>sourcing</w:t>
      </w:r>
      <w:proofErr w:type="spellEnd"/>
      <w:r w:rsidRPr="00BA36F2">
        <w:rPr>
          <w:b/>
        </w:rPr>
        <w:t>, negoziazione su contratti hardware e software, sviluppo di nuovi servizi digitali ? Se sì breve descrizione delle aree con indicazione dei contenuti</w:t>
      </w:r>
    </w:p>
    <w:p w:rsidR="00BA36F2" w:rsidRDefault="00BA36F2" w:rsidP="008B6F1B"/>
    <w:p w:rsidR="008B6F1B" w:rsidRDefault="008B6F1B" w:rsidP="008B6F1B">
      <w:r>
        <w:t xml:space="preserve">Risposta 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</w:t>
      </w:r>
    </w:p>
    <w:p w:rsidR="008B6F1B" w:rsidRDefault="008B6F1B" w:rsidP="008B6F1B"/>
    <w:p w:rsidR="008B6F1B" w:rsidRPr="00BA36F2" w:rsidRDefault="008B6F1B" w:rsidP="00BA36F2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BA36F2">
        <w:rPr>
          <w:b/>
        </w:rPr>
        <w:t xml:space="preserve">La Vostra Ricerca on line si avvale attualmente di </w:t>
      </w:r>
      <w:proofErr w:type="spellStart"/>
      <w:r w:rsidRPr="00BA36F2">
        <w:rPr>
          <w:b/>
        </w:rPr>
        <w:t>tool</w:t>
      </w:r>
      <w:proofErr w:type="spellEnd"/>
      <w:r w:rsidRPr="00BA36F2">
        <w:rPr>
          <w:b/>
        </w:rPr>
        <w:t xml:space="preserve"> di confronto su prodotti </w:t>
      </w:r>
      <w:proofErr w:type="spellStart"/>
      <w:r w:rsidRPr="00BA36F2">
        <w:rPr>
          <w:b/>
        </w:rPr>
        <w:t>sw</w:t>
      </w:r>
      <w:proofErr w:type="spellEnd"/>
      <w:r w:rsidRPr="00BA36F2">
        <w:rPr>
          <w:b/>
        </w:rPr>
        <w:t>/</w:t>
      </w:r>
      <w:proofErr w:type="spellStart"/>
      <w:r w:rsidRPr="00BA36F2">
        <w:rPr>
          <w:b/>
        </w:rPr>
        <w:t>hw</w:t>
      </w:r>
      <w:proofErr w:type="spellEnd"/>
      <w:r w:rsidRPr="00BA36F2">
        <w:rPr>
          <w:b/>
        </w:rPr>
        <w:t xml:space="preserve"> che è possibile personalizzare in base alle esigenze dell’utente finale ? Se sì indicare le Aree in cui esistono dei </w:t>
      </w:r>
      <w:proofErr w:type="spellStart"/>
      <w:r w:rsidRPr="00BA36F2">
        <w:rPr>
          <w:b/>
        </w:rPr>
        <w:t>tool</w:t>
      </w:r>
      <w:proofErr w:type="spellEnd"/>
      <w:r w:rsidRPr="00BA36F2">
        <w:rPr>
          <w:b/>
        </w:rPr>
        <w:t xml:space="preserve"> di riferimento</w:t>
      </w:r>
    </w:p>
    <w:p w:rsidR="00BA36F2" w:rsidRDefault="00BA36F2" w:rsidP="008B6F1B"/>
    <w:p w:rsidR="008B6F1B" w:rsidRDefault="008B6F1B" w:rsidP="008B6F1B">
      <w:r>
        <w:t xml:space="preserve">Risposta: 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</w:t>
      </w:r>
    </w:p>
    <w:p w:rsidR="008B6F1B" w:rsidRDefault="008B6F1B" w:rsidP="008B6F1B"/>
    <w:p w:rsidR="008B6F1B" w:rsidRPr="00BA36F2" w:rsidRDefault="008B6F1B" w:rsidP="00BA36F2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BA36F2">
        <w:rPr>
          <w:b/>
        </w:rPr>
        <w:t xml:space="preserve">Nella Vostra Ricerca on line esistono attualmente dei documenti a corredo quali </w:t>
      </w:r>
      <w:proofErr w:type="spellStart"/>
      <w:r w:rsidRPr="00BA36F2">
        <w:rPr>
          <w:b/>
        </w:rPr>
        <w:t>template</w:t>
      </w:r>
      <w:proofErr w:type="spellEnd"/>
      <w:r w:rsidRPr="00BA36F2">
        <w:rPr>
          <w:b/>
        </w:rPr>
        <w:t xml:space="preserve">, business case, esempi di </w:t>
      </w:r>
      <w:proofErr w:type="spellStart"/>
      <w:r w:rsidRPr="00BA36F2">
        <w:rPr>
          <w:b/>
        </w:rPr>
        <w:t>checklist</w:t>
      </w:r>
      <w:proofErr w:type="spellEnd"/>
      <w:r w:rsidRPr="00BA36F2">
        <w:rPr>
          <w:b/>
        </w:rPr>
        <w:t>, esempi di SLA ecc. già usufruibili e personalizzabili dall’utente finale ? Se sì breve descrizione dei documenti a corredo della Ricerca on line</w:t>
      </w:r>
    </w:p>
    <w:p w:rsidR="008B6F1B" w:rsidRDefault="008B6F1B" w:rsidP="008B6F1B"/>
    <w:p w:rsidR="008B6F1B" w:rsidRDefault="008B6F1B" w:rsidP="008B6F1B">
      <w:r>
        <w:t xml:space="preserve">Risposta: 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Default="008B6F1B" w:rsidP="008B6F1B"/>
    <w:p w:rsidR="008B6F1B" w:rsidRPr="00BA36F2" w:rsidRDefault="008B6F1B" w:rsidP="00BA36F2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BA36F2">
        <w:rPr>
          <w:b/>
        </w:rPr>
        <w:t xml:space="preserve">Nella Vostra Ricerca on line sono presenti, al momento, analisi su fornitori ICT secondo standard “SWOT” ? </w:t>
      </w:r>
    </w:p>
    <w:p w:rsidR="00BA36F2" w:rsidRPr="00075514" w:rsidRDefault="00BA36F2" w:rsidP="00BA36F2">
      <w:pPr>
        <w:spacing w:before="60" w:after="60"/>
        <w:rPr>
          <w:i/>
        </w:rPr>
      </w:pPr>
      <w:r w:rsidRPr="00075514">
        <w:rPr>
          <w:i/>
        </w:rPr>
        <w:t xml:space="preserve">Risposta (barrare con una X): </w:t>
      </w:r>
    </w:p>
    <w:tbl>
      <w:tblPr>
        <w:tblW w:w="62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850"/>
      </w:tblGrid>
      <w:tr w:rsidR="00BA36F2" w:rsidTr="00D42D1F">
        <w:tc>
          <w:tcPr>
            <w:tcW w:w="5387" w:type="dxa"/>
            <w:shd w:val="clear" w:color="auto" w:fill="auto"/>
          </w:tcPr>
          <w:p w:rsidR="00BA36F2" w:rsidRDefault="00BA36F2" w:rsidP="00D42D1F">
            <w:pPr>
              <w:spacing w:line="36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Sì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6F2" w:rsidRPr="00075514" w:rsidRDefault="00BA36F2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  <w:tr w:rsidR="00BA36F2" w:rsidTr="00D42D1F">
        <w:trPr>
          <w:trHeight w:val="420"/>
        </w:trPr>
        <w:tc>
          <w:tcPr>
            <w:tcW w:w="5387" w:type="dxa"/>
            <w:shd w:val="clear" w:color="auto" w:fill="auto"/>
          </w:tcPr>
          <w:p w:rsidR="00BA36F2" w:rsidRDefault="00BA36F2" w:rsidP="00D42D1F">
            <w:r>
              <w:rPr>
                <w:rFonts w:ascii="Calibri" w:eastAsia="Calibri" w:hAnsi="Calibri" w:cs="Calibri"/>
                <w:sz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6F2" w:rsidRPr="00075514" w:rsidRDefault="00BA36F2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</w:tbl>
    <w:p w:rsidR="008B6F1B" w:rsidRDefault="008B6F1B" w:rsidP="008B6F1B"/>
    <w:p w:rsidR="008B6F1B" w:rsidRDefault="008B6F1B" w:rsidP="008B6F1B"/>
    <w:p w:rsidR="008B6F1B" w:rsidRPr="00F33071" w:rsidRDefault="008B6F1B" w:rsidP="00F33071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F33071">
        <w:rPr>
          <w:b/>
        </w:rPr>
        <w:t xml:space="preserve">Nella Vostra Ricerca on line esistono attualmente dei documenti denominati </w:t>
      </w:r>
      <w:proofErr w:type="spellStart"/>
      <w:r w:rsidRPr="00F33071">
        <w:rPr>
          <w:b/>
        </w:rPr>
        <w:t>Request</w:t>
      </w:r>
      <w:proofErr w:type="spellEnd"/>
      <w:r w:rsidRPr="00F33071">
        <w:rPr>
          <w:b/>
        </w:rPr>
        <w:t xml:space="preserve"> For </w:t>
      </w:r>
      <w:proofErr w:type="spellStart"/>
      <w:r w:rsidRPr="00F33071">
        <w:rPr>
          <w:b/>
        </w:rPr>
        <w:t>Proposal</w:t>
      </w:r>
      <w:proofErr w:type="spellEnd"/>
      <w:r w:rsidRPr="00F33071">
        <w:rPr>
          <w:b/>
        </w:rPr>
        <w:t xml:space="preserve"> (RFP) o equivalenti atti a definire i requisiti progettuali, personalizzabili dall’utente finale, di architetture ICT ? Breve descrizione dei documenti a corredo della Ricerca on line</w:t>
      </w:r>
    </w:p>
    <w:p w:rsidR="00F33071" w:rsidRDefault="00F33071" w:rsidP="008B6F1B"/>
    <w:p w:rsidR="008B6F1B" w:rsidRDefault="008B6F1B" w:rsidP="008B6F1B">
      <w:r>
        <w:t xml:space="preserve">Risposta 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</w:t>
      </w:r>
    </w:p>
    <w:p w:rsidR="008B6F1B" w:rsidRDefault="008B6F1B" w:rsidP="008B6F1B"/>
    <w:p w:rsidR="008B6F1B" w:rsidRPr="00F33071" w:rsidRDefault="008B6F1B" w:rsidP="00F33071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F33071">
        <w:rPr>
          <w:b/>
        </w:rPr>
        <w:t xml:space="preserve">Nella Vostra Ricerca on line sono già disponibili metodologie di </w:t>
      </w:r>
      <w:proofErr w:type="spellStart"/>
      <w:r w:rsidR="005F71B5">
        <w:rPr>
          <w:b/>
        </w:rPr>
        <w:t>assessment</w:t>
      </w:r>
      <w:proofErr w:type="spellEnd"/>
      <w:r w:rsidR="005F71B5">
        <w:rPr>
          <w:b/>
        </w:rPr>
        <w:t xml:space="preserve"> delle tecnologie ICT</w:t>
      </w:r>
      <w:r w:rsidRPr="00F33071">
        <w:rPr>
          <w:b/>
        </w:rPr>
        <w:t>? Se sì breve descrizione della soluzione</w:t>
      </w:r>
    </w:p>
    <w:p w:rsidR="00F33071" w:rsidRDefault="00F33071" w:rsidP="008B6F1B"/>
    <w:p w:rsidR="008B6F1B" w:rsidRDefault="008B6F1B" w:rsidP="008B6F1B">
      <w:r>
        <w:t xml:space="preserve">Risposta 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Default="008B6F1B" w:rsidP="008B6F1B"/>
    <w:p w:rsidR="008B6F1B" w:rsidRPr="00F33071" w:rsidRDefault="008B6F1B" w:rsidP="00F33071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F33071">
        <w:rPr>
          <w:b/>
        </w:rPr>
        <w:t>Nella Vostra Ricerca   on line sono già disponibili metodologie per la verifica del grado di obsolescenza tecnologica ? Se sì breve descrizione della soluzione</w:t>
      </w:r>
    </w:p>
    <w:p w:rsidR="00F33071" w:rsidRDefault="00F33071" w:rsidP="008B6F1B"/>
    <w:p w:rsidR="008B6F1B" w:rsidRDefault="008B6F1B" w:rsidP="008B6F1B">
      <w:r>
        <w:t xml:space="preserve">Risposta 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Default="008B6F1B" w:rsidP="008B6F1B"/>
    <w:p w:rsidR="008B6F1B" w:rsidRDefault="008B6F1B" w:rsidP="008B6F1B"/>
    <w:p w:rsidR="008B6F1B" w:rsidRPr="00F33071" w:rsidRDefault="008B6F1B" w:rsidP="00F33071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F33071">
        <w:rPr>
          <w:b/>
        </w:rPr>
        <w:t xml:space="preserve">Nella Vostra Ricerca on line sono già disponibili delle comparazioni funzionali tecniche per tipologie di servizi </w:t>
      </w:r>
      <w:proofErr w:type="spellStart"/>
      <w:r w:rsidRPr="00F33071">
        <w:rPr>
          <w:b/>
        </w:rPr>
        <w:t>IaaS</w:t>
      </w:r>
      <w:proofErr w:type="spellEnd"/>
      <w:r w:rsidRPr="00F33071">
        <w:rPr>
          <w:b/>
        </w:rPr>
        <w:t xml:space="preserve">, </w:t>
      </w:r>
      <w:proofErr w:type="spellStart"/>
      <w:r w:rsidRPr="00F33071">
        <w:rPr>
          <w:b/>
        </w:rPr>
        <w:t>PaaS</w:t>
      </w:r>
      <w:proofErr w:type="spellEnd"/>
      <w:r w:rsidRPr="00F33071">
        <w:rPr>
          <w:b/>
        </w:rPr>
        <w:t xml:space="preserve"> e </w:t>
      </w:r>
      <w:proofErr w:type="spellStart"/>
      <w:r w:rsidRPr="00F33071">
        <w:rPr>
          <w:b/>
        </w:rPr>
        <w:t>SaaS</w:t>
      </w:r>
      <w:proofErr w:type="spellEnd"/>
      <w:r w:rsidRPr="00F33071">
        <w:rPr>
          <w:b/>
        </w:rPr>
        <w:t xml:space="preserve"> erogati dai principali </w:t>
      </w:r>
      <w:proofErr w:type="spellStart"/>
      <w:r w:rsidRPr="00F33071">
        <w:rPr>
          <w:b/>
        </w:rPr>
        <w:t>vendor</w:t>
      </w:r>
      <w:proofErr w:type="spellEnd"/>
      <w:r w:rsidRPr="00F33071">
        <w:rPr>
          <w:b/>
        </w:rPr>
        <w:t xml:space="preserve"> mondiali (Amazon, MS </w:t>
      </w:r>
      <w:proofErr w:type="spellStart"/>
      <w:r w:rsidRPr="00F33071">
        <w:rPr>
          <w:b/>
        </w:rPr>
        <w:t>Azure</w:t>
      </w:r>
      <w:proofErr w:type="spellEnd"/>
      <w:r w:rsidRPr="00F33071">
        <w:rPr>
          <w:b/>
        </w:rPr>
        <w:t>, Google) ? Se sì breve descrizione della soluzione.</w:t>
      </w:r>
    </w:p>
    <w:p w:rsidR="00F33071" w:rsidRPr="00075514" w:rsidRDefault="00F33071" w:rsidP="00F33071">
      <w:pPr>
        <w:spacing w:before="60" w:after="60"/>
        <w:rPr>
          <w:i/>
        </w:rPr>
      </w:pPr>
      <w:r w:rsidRPr="00075514">
        <w:rPr>
          <w:i/>
        </w:rPr>
        <w:t xml:space="preserve">Risposta (barrare con una X): </w:t>
      </w:r>
    </w:p>
    <w:tbl>
      <w:tblPr>
        <w:tblW w:w="62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850"/>
      </w:tblGrid>
      <w:tr w:rsidR="00F33071" w:rsidTr="00D42D1F">
        <w:tc>
          <w:tcPr>
            <w:tcW w:w="5387" w:type="dxa"/>
            <w:shd w:val="clear" w:color="auto" w:fill="auto"/>
          </w:tcPr>
          <w:p w:rsidR="00F33071" w:rsidRDefault="00F33071" w:rsidP="00D42D1F">
            <w:pPr>
              <w:spacing w:line="36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Sì (in caso affermativo, indicare una breve descrizione)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3071" w:rsidRPr="00075514" w:rsidRDefault="00F33071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  <w:tr w:rsidR="00F33071" w:rsidTr="00D42D1F">
        <w:trPr>
          <w:trHeight w:val="420"/>
        </w:trPr>
        <w:tc>
          <w:tcPr>
            <w:tcW w:w="5387" w:type="dxa"/>
            <w:shd w:val="clear" w:color="auto" w:fill="auto"/>
          </w:tcPr>
          <w:p w:rsidR="00F33071" w:rsidRDefault="00F33071" w:rsidP="00D42D1F">
            <w:r>
              <w:rPr>
                <w:rFonts w:ascii="Calibri" w:eastAsia="Calibri" w:hAnsi="Calibri" w:cs="Calibri"/>
                <w:sz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3071" w:rsidRPr="00075514" w:rsidRDefault="00F33071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</w:tbl>
    <w:p w:rsidR="008B6F1B" w:rsidRDefault="008B6F1B" w:rsidP="008B6F1B"/>
    <w:p w:rsidR="008B6F1B" w:rsidRPr="00F33071" w:rsidRDefault="00F33071" w:rsidP="00F33071">
      <w:pPr>
        <w:ind w:left="567"/>
        <w:rPr>
          <w:b/>
        </w:rPr>
      </w:pPr>
      <w:r w:rsidRPr="00F33071">
        <w:rPr>
          <w:b/>
        </w:rPr>
        <w:t>BREVE DESCRIZIONE</w:t>
      </w:r>
      <w:r w:rsidR="008B6F1B" w:rsidRPr="00F33071">
        <w:rPr>
          <w:b/>
        </w:rPr>
        <w:t xml:space="preserve"> </w:t>
      </w:r>
    </w:p>
    <w:p w:rsidR="008B6F1B" w:rsidRDefault="008B6F1B" w:rsidP="00F33071">
      <w:pPr>
        <w:ind w:left="56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Default="008B6F1B" w:rsidP="008B6F1B"/>
    <w:p w:rsidR="008B6F1B" w:rsidRPr="00F33071" w:rsidRDefault="008B6F1B" w:rsidP="00F33071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F33071">
        <w:rPr>
          <w:b/>
        </w:rPr>
        <w:t xml:space="preserve">Nella Vostra Ricerca on line sono ad oggi disponibili benchmark sui costi di beni/servizi quali: gestione server (es. </w:t>
      </w:r>
      <w:proofErr w:type="spellStart"/>
      <w:r w:rsidRPr="00F33071">
        <w:rPr>
          <w:b/>
        </w:rPr>
        <w:t>windows</w:t>
      </w:r>
      <w:proofErr w:type="spellEnd"/>
      <w:r w:rsidRPr="00F33071">
        <w:rPr>
          <w:b/>
        </w:rPr>
        <w:t xml:space="preserve">, </w:t>
      </w:r>
      <w:proofErr w:type="spellStart"/>
      <w:r w:rsidRPr="00F33071">
        <w:rPr>
          <w:b/>
        </w:rPr>
        <w:t>linux</w:t>
      </w:r>
      <w:proofErr w:type="spellEnd"/>
      <w:r w:rsidRPr="00F33071">
        <w:rPr>
          <w:b/>
        </w:rPr>
        <w:t xml:space="preserve">), soluzioni </w:t>
      </w:r>
      <w:proofErr w:type="spellStart"/>
      <w:r w:rsidRPr="00F33071">
        <w:rPr>
          <w:b/>
        </w:rPr>
        <w:t>cloud</w:t>
      </w:r>
      <w:proofErr w:type="spellEnd"/>
      <w:r w:rsidRPr="00F33071">
        <w:rPr>
          <w:b/>
        </w:rPr>
        <w:t xml:space="preserve"> </w:t>
      </w:r>
      <w:proofErr w:type="spellStart"/>
      <w:r w:rsidRPr="00F33071">
        <w:rPr>
          <w:b/>
        </w:rPr>
        <w:t>XaaS</w:t>
      </w:r>
      <w:proofErr w:type="spellEnd"/>
      <w:r w:rsidRPr="00F33071">
        <w:rPr>
          <w:b/>
        </w:rPr>
        <w:t xml:space="preserve">, gestione posti di lavoro, sviluppo </w:t>
      </w:r>
      <w:r w:rsidRPr="00F33071">
        <w:rPr>
          <w:b/>
        </w:rPr>
        <w:lastRenderedPageBreak/>
        <w:t xml:space="preserve">applicativo e manutenzione del software, </w:t>
      </w:r>
      <w:proofErr w:type="spellStart"/>
      <w:r w:rsidRPr="00F33071">
        <w:rPr>
          <w:b/>
        </w:rPr>
        <w:t>storage</w:t>
      </w:r>
      <w:proofErr w:type="spellEnd"/>
      <w:r w:rsidRPr="00F33071">
        <w:rPr>
          <w:b/>
        </w:rPr>
        <w:t>, telecomunicazioni ? Se sì breve descrizione della soluzione</w:t>
      </w:r>
    </w:p>
    <w:p w:rsidR="00F33071" w:rsidRDefault="00F33071" w:rsidP="008B6F1B"/>
    <w:p w:rsidR="008B6F1B" w:rsidRDefault="008B6F1B" w:rsidP="008B6F1B">
      <w:r>
        <w:t xml:space="preserve">Risposta 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</w:t>
      </w:r>
    </w:p>
    <w:p w:rsidR="008B6F1B" w:rsidRDefault="008B6F1B" w:rsidP="008B6F1B"/>
    <w:p w:rsidR="008B6F1B" w:rsidRPr="00F33071" w:rsidRDefault="008B6F1B" w:rsidP="00F33071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F33071">
        <w:rPr>
          <w:b/>
        </w:rPr>
        <w:t xml:space="preserve">Il tasso di aggiornamento dei benchmark sui costi disponibili nella Vostra Ricerca on line è: annuale, semestrale o mensile o altro ? </w:t>
      </w:r>
    </w:p>
    <w:p w:rsidR="008B6F1B" w:rsidRPr="00F33071" w:rsidRDefault="008B6F1B" w:rsidP="00F33071">
      <w:pPr>
        <w:spacing w:before="60" w:after="60"/>
        <w:rPr>
          <w:i/>
        </w:rPr>
      </w:pPr>
      <w:r w:rsidRPr="00F33071">
        <w:rPr>
          <w:i/>
        </w:rPr>
        <w:t xml:space="preserve">Risposta (barrare con una X): </w:t>
      </w:r>
    </w:p>
    <w:tbl>
      <w:tblPr>
        <w:tblW w:w="62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850"/>
      </w:tblGrid>
      <w:tr w:rsidR="00F33071" w:rsidTr="00F33071">
        <w:tc>
          <w:tcPr>
            <w:tcW w:w="5387" w:type="dxa"/>
            <w:shd w:val="clear" w:color="auto" w:fill="auto"/>
          </w:tcPr>
          <w:p w:rsidR="00F33071" w:rsidRDefault="00F33071" w:rsidP="00D42D1F">
            <w:pPr>
              <w:spacing w:line="36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Annuale</w:t>
            </w:r>
          </w:p>
        </w:tc>
        <w:tc>
          <w:tcPr>
            <w:tcW w:w="850" w:type="dxa"/>
            <w:vAlign w:val="center"/>
          </w:tcPr>
          <w:p w:rsidR="00F33071" w:rsidRPr="00075514" w:rsidRDefault="00F33071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  <w:tr w:rsidR="00F33071" w:rsidTr="00F33071">
        <w:trPr>
          <w:trHeight w:val="420"/>
        </w:trPr>
        <w:tc>
          <w:tcPr>
            <w:tcW w:w="5387" w:type="dxa"/>
            <w:shd w:val="clear" w:color="auto" w:fill="auto"/>
          </w:tcPr>
          <w:p w:rsidR="00F33071" w:rsidRDefault="00F33071" w:rsidP="00D42D1F">
            <w:r>
              <w:rPr>
                <w:rFonts w:ascii="Calibri" w:eastAsia="Calibri" w:hAnsi="Calibri" w:cs="Calibri"/>
                <w:sz w:val="22"/>
              </w:rPr>
              <w:t>Semestrale</w:t>
            </w:r>
          </w:p>
        </w:tc>
        <w:tc>
          <w:tcPr>
            <w:tcW w:w="850" w:type="dxa"/>
            <w:vAlign w:val="center"/>
          </w:tcPr>
          <w:p w:rsidR="00F33071" w:rsidRPr="00075514" w:rsidRDefault="00F33071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  <w:tr w:rsidR="00F33071" w:rsidTr="00F33071">
        <w:trPr>
          <w:trHeight w:val="420"/>
        </w:trPr>
        <w:tc>
          <w:tcPr>
            <w:tcW w:w="5387" w:type="dxa"/>
            <w:shd w:val="clear" w:color="auto" w:fill="auto"/>
          </w:tcPr>
          <w:p w:rsidR="00F33071" w:rsidRDefault="00F33071" w:rsidP="00D42D1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Mensile</w:t>
            </w:r>
          </w:p>
        </w:tc>
        <w:tc>
          <w:tcPr>
            <w:tcW w:w="850" w:type="dxa"/>
            <w:vAlign w:val="center"/>
          </w:tcPr>
          <w:p w:rsidR="00F33071" w:rsidRPr="00075514" w:rsidRDefault="00F33071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  <w:tr w:rsidR="00F33071" w:rsidTr="00F33071">
        <w:trPr>
          <w:trHeight w:val="420"/>
        </w:trPr>
        <w:tc>
          <w:tcPr>
            <w:tcW w:w="5387" w:type="dxa"/>
            <w:shd w:val="clear" w:color="auto" w:fill="auto"/>
          </w:tcPr>
          <w:p w:rsidR="00F33071" w:rsidRDefault="00F33071" w:rsidP="00D42D1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Altro (specificare)</w:t>
            </w:r>
          </w:p>
        </w:tc>
        <w:tc>
          <w:tcPr>
            <w:tcW w:w="850" w:type="dxa"/>
            <w:vAlign w:val="center"/>
          </w:tcPr>
          <w:p w:rsidR="00F33071" w:rsidRPr="00075514" w:rsidRDefault="00F33071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</w:tbl>
    <w:p w:rsidR="008B6F1B" w:rsidRDefault="008B6F1B" w:rsidP="008B6F1B"/>
    <w:p w:rsidR="008B6F1B" w:rsidRDefault="008B6F1B" w:rsidP="008B6F1B"/>
    <w:p w:rsidR="008B6F1B" w:rsidRPr="003E66D8" w:rsidRDefault="008B6F1B" w:rsidP="003E66D8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3E66D8">
        <w:rPr>
          <w:b/>
        </w:rPr>
        <w:t xml:space="preserve">L’aggiornamento della banca dati dei benchmark è effettuato anche con dati e risultati provenienti da benchmark effettuati presso altre pubbliche amministrazioni e/o presso aziende private? </w:t>
      </w:r>
    </w:p>
    <w:p w:rsidR="003E66D8" w:rsidRPr="00075514" w:rsidRDefault="003E66D8" w:rsidP="003E66D8">
      <w:pPr>
        <w:spacing w:before="60" w:after="60"/>
        <w:rPr>
          <w:i/>
        </w:rPr>
      </w:pPr>
      <w:r w:rsidRPr="00075514">
        <w:rPr>
          <w:i/>
        </w:rPr>
        <w:t xml:space="preserve">Risposta (barrare con una X): </w:t>
      </w:r>
    </w:p>
    <w:tbl>
      <w:tblPr>
        <w:tblW w:w="62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850"/>
      </w:tblGrid>
      <w:tr w:rsidR="003E66D8" w:rsidTr="00D42D1F">
        <w:tc>
          <w:tcPr>
            <w:tcW w:w="5387" w:type="dxa"/>
            <w:shd w:val="clear" w:color="auto" w:fill="auto"/>
          </w:tcPr>
          <w:p w:rsidR="003E66D8" w:rsidRDefault="003E66D8" w:rsidP="00D42D1F">
            <w:pPr>
              <w:spacing w:line="36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Sì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66D8" w:rsidRPr="00075514" w:rsidRDefault="003E66D8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  <w:tr w:rsidR="003E66D8" w:rsidTr="00D42D1F">
        <w:trPr>
          <w:trHeight w:val="420"/>
        </w:trPr>
        <w:tc>
          <w:tcPr>
            <w:tcW w:w="5387" w:type="dxa"/>
            <w:shd w:val="clear" w:color="auto" w:fill="auto"/>
          </w:tcPr>
          <w:p w:rsidR="003E66D8" w:rsidRDefault="003E66D8" w:rsidP="00D42D1F">
            <w:r>
              <w:rPr>
                <w:rFonts w:ascii="Calibri" w:eastAsia="Calibri" w:hAnsi="Calibri" w:cs="Calibri"/>
                <w:sz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66D8" w:rsidRPr="00075514" w:rsidRDefault="003E66D8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</w:tbl>
    <w:p w:rsidR="008B6F1B" w:rsidRDefault="008B6F1B" w:rsidP="008B6F1B"/>
    <w:p w:rsidR="008B6F1B" w:rsidRDefault="008B6F1B" w:rsidP="008B6F1B"/>
    <w:p w:rsidR="008B6F1B" w:rsidRPr="00F353A4" w:rsidRDefault="008B6F1B" w:rsidP="00F353A4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F353A4">
        <w:rPr>
          <w:b/>
        </w:rPr>
        <w:t xml:space="preserve">Nella Vostra Ricerca on line sono attualmente disponibili benchmark sul dimensionamento dei servizi (in termini di FTE) quali: gestione server (es. mainframe, </w:t>
      </w:r>
      <w:proofErr w:type="spellStart"/>
      <w:r w:rsidRPr="00F353A4">
        <w:rPr>
          <w:b/>
        </w:rPr>
        <w:t>windos</w:t>
      </w:r>
      <w:proofErr w:type="spellEnd"/>
      <w:r w:rsidRPr="00F353A4">
        <w:rPr>
          <w:b/>
        </w:rPr>
        <w:t xml:space="preserve">, </w:t>
      </w:r>
      <w:proofErr w:type="spellStart"/>
      <w:r w:rsidRPr="00F353A4">
        <w:rPr>
          <w:b/>
        </w:rPr>
        <w:t>linux</w:t>
      </w:r>
      <w:proofErr w:type="spellEnd"/>
      <w:r w:rsidRPr="00F353A4">
        <w:rPr>
          <w:b/>
        </w:rPr>
        <w:t xml:space="preserve">), gestione posti di lavoro, sviluppo applicativo e manutenzione del software, </w:t>
      </w:r>
      <w:proofErr w:type="spellStart"/>
      <w:r w:rsidRPr="00F353A4">
        <w:rPr>
          <w:b/>
        </w:rPr>
        <w:t>storage</w:t>
      </w:r>
      <w:proofErr w:type="spellEnd"/>
      <w:r w:rsidRPr="00F353A4">
        <w:rPr>
          <w:b/>
        </w:rPr>
        <w:t>, telecomunicazioni? Se sì breve descrizione della soluzione</w:t>
      </w:r>
    </w:p>
    <w:p w:rsidR="00F353A4" w:rsidRPr="00075514" w:rsidRDefault="00F353A4" w:rsidP="00F353A4">
      <w:pPr>
        <w:spacing w:before="60" w:after="60"/>
        <w:rPr>
          <w:i/>
        </w:rPr>
      </w:pPr>
      <w:r w:rsidRPr="00075514">
        <w:rPr>
          <w:i/>
        </w:rPr>
        <w:t xml:space="preserve">Risposta (barrare con una X): </w:t>
      </w:r>
    </w:p>
    <w:tbl>
      <w:tblPr>
        <w:tblW w:w="62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850"/>
      </w:tblGrid>
      <w:tr w:rsidR="00F353A4" w:rsidTr="00D42D1F">
        <w:tc>
          <w:tcPr>
            <w:tcW w:w="5387" w:type="dxa"/>
            <w:shd w:val="clear" w:color="auto" w:fill="auto"/>
          </w:tcPr>
          <w:p w:rsidR="00F353A4" w:rsidRDefault="00F353A4" w:rsidP="00D42D1F">
            <w:pPr>
              <w:spacing w:line="36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Sì (in caso affermativo, indicare una breve descrizione)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53A4" w:rsidRPr="00075514" w:rsidRDefault="00F353A4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  <w:tr w:rsidR="00F353A4" w:rsidTr="00D42D1F">
        <w:trPr>
          <w:trHeight w:val="420"/>
        </w:trPr>
        <w:tc>
          <w:tcPr>
            <w:tcW w:w="5387" w:type="dxa"/>
            <w:shd w:val="clear" w:color="auto" w:fill="auto"/>
          </w:tcPr>
          <w:p w:rsidR="00F353A4" w:rsidRDefault="00F353A4" w:rsidP="00D42D1F">
            <w:r>
              <w:rPr>
                <w:rFonts w:ascii="Calibri" w:eastAsia="Calibri" w:hAnsi="Calibri" w:cs="Calibri"/>
                <w:sz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53A4" w:rsidRPr="00075514" w:rsidRDefault="00F353A4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</w:tbl>
    <w:p w:rsidR="008B6F1B" w:rsidRDefault="008B6F1B" w:rsidP="008B6F1B"/>
    <w:p w:rsidR="00F353A4" w:rsidRPr="00F33071" w:rsidRDefault="00F353A4" w:rsidP="00F353A4">
      <w:pPr>
        <w:ind w:left="567"/>
        <w:rPr>
          <w:b/>
        </w:rPr>
      </w:pPr>
      <w:r w:rsidRPr="00F33071">
        <w:rPr>
          <w:b/>
        </w:rPr>
        <w:t xml:space="preserve">BREVE DESCRIZIONE </w:t>
      </w:r>
    </w:p>
    <w:p w:rsidR="00F353A4" w:rsidRDefault="00F353A4" w:rsidP="00F353A4">
      <w:pPr>
        <w:ind w:left="567"/>
      </w:pPr>
      <w:r>
        <w:t>__________________________________________________________________________________________________________________________________________________________________</w:t>
      </w:r>
      <w:r w:rsidR="00805ED8">
        <w:t>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</w:t>
      </w:r>
    </w:p>
    <w:p w:rsidR="008B6F1B" w:rsidRDefault="008B6F1B" w:rsidP="008B6F1B"/>
    <w:p w:rsidR="008B6F1B" w:rsidRPr="00F353A4" w:rsidRDefault="008B6F1B" w:rsidP="00F353A4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F353A4">
        <w:rPr>
          <w:b/>
        </w:rPr>
        <w:t>Nella Vostra Ricerca on line sono, ad oggi, disponibili documenti che possano permettere il confronto tra metriche di spesa per settore (</w:t>
      </w:r>
      <w:proofErr w:type="spellStart"/>
      <w:r w:rsidRPr="00F353A4">
        <w:rPr>
          <w:b/>
        </w:rPr>
        <w:t>Government</w:t>
      </w:r>
      <w:proofErr w:type="spellEnd"/>
      <w:r w:rsidRPr="00F353A4">
        <w:rPr>
          <w:b/>
        </w:rPr>
        <w:t xml:space="preserve">, TLC, Finance, </w:t>
      </w:r>
      <w:proofErr w:type="spellStart"/>
      <w:r w:rsidRPr="00F353A4">
        <w:rPr>
          <w:b/>
        </w:rPr>
        <w:t>Education</w:t>
      </w:r>
      <w:proofErr w:type="spellEnd"/>
      <w:r w:rsidRPr="00F353A4">
        <w:rPr>
          <w:b/>
        </w:rPr>
        <w:t xml:space="preserve">,  ecc.) e/o per </w:t>
      </w:r>
      <w:r w:rsidRPr="00F353A4">
        <w:rPr>
          <w:b/>
        </w:rPr>
        <w:lastRenderedPageBreak/>
        <w:t>servizio e/o per distribuzione dei costi ICT per area funzionale (data center, rete, sviluppo applicativo, ecc.) ? Se sì descrivere la tipologia di documento</w:t>
      </w:r>
    </w:p>
    <w:p w:rsidR="00EB1A9B" w:rsidRDefault="00EB1A9B" w:rsidP="008B6F1B"/>
    <w:p w:rsidR="008B6F1B" w:rsidRDefault="008B6F1B" w:rsidP="008B6F1B">
      <w:r>
        <w:t xml:space="preserve">Risposta 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Default="008B6F1B" w:rsidP="008B6F1B"/>
    <w:p w:rsidR="008B6F1B" w:rsidRPr="005F6999" w:rsidRDefault="008B6F1B" w:rsidP="005F6999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5F6999">
        <w:rPr>
          <w:b/>
        </w:rPr>
        <w:t xml:space="preserve">Nella Vostra Ricerca on line sono attualmente disponibili documenti sulle politiche di </w:t>
      </w:r>
      <w:proofErr w:type="spellStart"/>
      <w:r w:rsidRPr="005F6999">
        <w:rPr>
          <w:b/>
        </w:rPr>
        <w:t>governance</w:t>
      </w:r>
      <w:proofErr w:type="spellEnd"/>
      <w:r w:rsidRPr="005F6999">
        <w:rPr>
          <w:b/>
        </w:rPr>
        <w:t xml:space="preserve"> e di gestione dei progetti ICT (best </w:t>
      </w:r>
      <w:proofErr w:type="spellStart"/>
      <w:r w:rsidRPr="005F6999">
        <w:rPr>
          <w:b/>
        </w:rPr>
        <w:t>practice</w:t>
      </w:r>
      <w:proofErr w:type="spellEnd"/>
      <w:r w:rsidRPr="005F6999">
        <w:rPr>
          <w:b/>
        </w:rPr>
        <w:t>, linee guida) ? Se sì breve descrizione della soluzione</w:t>
      </w:r>
    </w:p>
    <w:p w:rsidR="005F6999" w:rsidRDefault="005F6999" w:rsidP="008B6F1B"/>
    <w:p w:rsidR="008B6F1B" w:rsidRDefault="008B6F1B" w:rsidP="008B6F1B">
      <w:r>
        <w:t xml:space="preserve">Risposta 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Default="008B6F1B" w:rsidP="008B6F1B"/>
    <w:p w:rsidR="008B6F1B" w:rsidRPr="005F6999" w:rsidRDefault="008B6F1B" w:rsidP="005F6999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5F6999">
        <w:rPr>
          <w:b/>
        </w:rPr>
        <w:t>Nella Vostra Ricerca on line sono attualmente disponibili delle metriche per il controllo dei progetti ICT ? Se sì breve descrizione della soluzione.</w:t>
      </w:r>
    </w:p>
    <w:p w:rsidR="005F6999" w:rsidRDefault="005F6999" w:rsidP="008B6F1B"/>
    <w:p w:rsidR="008B6F1B" w:rsidRDefault="008B6F1B" w:rsidP="008B6F1B">
      <w:r>
        <w:t xml:space="preserve">Risposta: 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Default="008B6F1B" w:rsidP="008B6F1B"/>
    <w:p w:rsidR="008B6F1B" w:rsidRPr="005F6999" w:rsidRDefault="008B6F1B" w:rsidP="005F6999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5F6999">
        <w:rPr>
          <w:b/>
        </w:rPr>
        <w:t xml:space="preserve">Nella Vostra Ricerca on line sono già disponibili </w:t>
      </w:r>
      <w:proofErr w:type="spellStart"/>
      <w:r w:rsidRPr="005F6999">
        <w:rPr>
          <w:b/>
        </w:rPr>
        <w:t>tool</w:t>
      </w:r>
      <w:proofErr w:type="spellEnd"/>
      <w:r w:rsidRPr="005F6999">
        <w:rPr>
          <w:b/>
        </w:rPr>
        <w:t xml:space="preserve"> di pianificazione e/o per la costruzione del budget ICT ?</w:t>
      </w:r>
    </w:p>
    <w:p w:rsidR="005F6999" w:rsidRPr="00075514" w:rsidRDefault="005F6999" w:rsidP="005F6999">
      <w:pPr>
        <w:spacing w:before="60" w:after="60"/>
        <w:rPr>
          <w:i/>
        </w:rPr>
      </w:pPr>
      <w:r w:rsidRPr="00075514">
        <w:rPr>
          <w:i/>
        </w:rPr>
        <w:t xml:space="preserve">Risposta (barrare con una X): </w:t>
      </w:r>
    </w:p>
    <w:tbl>
      <w:tblPr>
        <w:tblW w:w="62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850"/>
      </w:tblGrid>
      <w:tr w:rsidR="005F6999" w:rsidTr="00D42D1F">
        <w:tc>
          <w:tcPr>
            <w:tcW w:w="5387" w:type="dxa"/>
            <w:shd w:val="clear" w:color="auto" w:fill="auto"/>
          </w:tcPr>
          <w:p w:rsidR="005F6999" w:rsidRDefault="005F6999" w:rsidP="005F6999">
            <w:pPr>
              <w:spacing w:line="36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Sì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6999" w:rsidRPr="00075514" w:rsidRDefault="005F6999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  <w:tr w:rsidR="005F6999" w:rsidTr="00D42D1F">
        <w:trPr>
          <w:trHeight w:val="420"/>
        </w:trPr>
        <w:tc>
          <w:tcPr>
            <w:tcW w:w="5387" w:type="dxa"/>
            <w:shd w:val="clear" w:color="auto" w:fill="auto"/>
          </w:tcPr>
          <w:p w:rsidR="005F6999" w:rsidRDefault="005F6999" w:rsidP="00D42D1F">
            <w:r>
              <w:rPr>
                <w:rFonts w:ascii="Calibri" w:eastAsia="Calibri" w:hAnsi="Calibri" w:cs="Calibri"/>
                <w:sz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6999" w:rsidRPr="00075514" w:rsidRDefault="005F6999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</w:tbl>
    <w:p w:rsidR="008B6F1B" w:rsidRDefault="008B6F1B" w:rsidP="008B6F1B"/>
    <w:p w:rsidR="008B6F1B" w:rsidRPr="007C3265" w:rsidRDefault="008B6F1B" w:rsidP="007C3265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7C3265">
        <w:rPr>
          <w:b/>
        </w:rPr>
        <w:t xml:space="preserve">Nella Vostra Ricerca on line sono ad oggi disponibili </w:t>
      </w:r>
      <w:proofErr w:type="spellStart"/>
      <w:r w:rsidRPr="007C3265">
        <w:rPr>
          <w:b/>
        </w:rPr>
        <w:t>roadmap</w:t>
      </w:r>
      <w:proofErr w:type="spellEnd"/>
      <w:r w:rsidRPr="007C3265">
        <w:rPr>
          <w:b/>
        </w:rPr>
        <w:t xml:space="preserve"> sia sulle tecnologie sia su aspetti organizzativi per le seguenti aree: </w:t>
      </w:r>
      <w:proofErr w:type="spellStart"/>
      <w:r w:rsidRPr="007C3265">
        <w:rPr>
          <w:b/>
        </w:rPr>
        <w:t>application</w:t>
      </w:r>
      <w:proofErr w:type="spellEnd"/>
      <w:r w:rsidRPr="007C3265">
        <w:rPr>
          <w:b/>
        </w:rPr>
        <w:t xml:space="preserve"> </w:t>
      </w:r>
      <w:proofErr w:type="spellStart"/>
      <w:r w:rsidRPr="007C3265">
        <w:rPr>
          <w:b/>
        </w:rPr>
        <w:t>lifecycle</w:t>
      </w:r>
      <w:proofErr w:type="spellEnd"/>
      <w:r w:rsidRPr="007C3265">
        <w:rPr>
          <w:b/>
        </w:rPr>
        <w:t xml:space="preserve"> management,, data management, </w:t>
      </w:r>
      <w:proofErr w:type="spellStart"/>
      <w:r w:rsidRPr="007C3265">
        <w:rPr>
          <w:b/>
        </w:rPr>
        <w:t>project</w:t>
      </w:r>
      <w:proofErr w:type="spellEnd"/>
      <w:r w:rsidRPr="007C3265">
        <w:rPr>
          <w:b/>
        </w:rPr>
        <w:t xml:space="preserve"> management, o più in generale su aree di management ITIL ? Se sì breve descrizione delle </w:t>
      </w:r>
      <w:proofErr w:type="spellStart"/>
      <w:r w:rsidRPr="007C3265">
        <w:rPr>
          <w:b/>
        </w:rPr>
        <w:t>roadmap</w:t>
      </w:r>
      <w:proofErr w:type="spellEnd"/>
    </w:p>
    <w:p w:rsidR="007C3265" w:rsidRDefault="007C3265" w:rsidP="008B6F1B"/>
    <w:p w:rsidR="008B6F1B" w:rsidRDefault="008B6F1B" w:rsidP="008B6F1B">
      <w:r>
        <w:t xml:space="preserve">Risposta: 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</w:t>
      </w:r>
    </w:p>
    <w:p w:rsidR="008B6F1B" w:rsidRDefault="008B6F1B" w:rsidP="008B6F1B"/>
    <w:p w:rsidR="008B6F1B" w:rsidRPr="007C3265" w:rsidRDefault="008B6F1B" w:rsidP="007C3265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7C3265">
        <w:rPr>
          <w:b/>
        </w:rPr>
        <w:t xml:space="preserve">La Vostra Ricerca on line risponde alla esigenza di sviluppare e gestire un modello di </w:t>
      </w:r>
      <w:proofErr w:type="spellStart"/>
      <w:r w:rsidRPr="007C3265">
        <w:rPr>
          <w:b/>
        </w:rPr>
        <w:t>vendor</w:t>
      </w:r>
      <w:proofErr w:type="spellEnd"/>
      <w:r w:rsidRPr="007C3265">
        <w:rPr>
          <w:b/>
        </w:rPr>
        <w:t xml:space="preserve"> management e </w:t>
      </w:r>
      <w:proofErr w:type="spellStart"/>
      <w:r w:rsidRPr="007C3265">
        <w:rPr>
          <w:b/>
        </w:rPr>
        <w:t>vendor</w:t>
      </w:r>
      <w:proofErr w:type="spellEnd"/>
      <w:r w:rsidRPr="007C3265">
        <w:rPr>
          <w:b/>
        </w:rPr>
        <w:t xml:space="preserve"> rating ? Se sì breve descrizione della soluzione</w:t>
      </w:r>
    </w:p>
    <w:p w:rsidR="007C3265" w:rsidRDefault="007C3265" w:rsidP="008B6F1B"/>
    <w:p w:rsidR="008B6F1B" w:rsidRDefault="008B6F1B" w:rsidP="008B6F1B">
      <w:r>
        <w:t>Risposta ____________________________________________________________________________________________________________________________________________________________________________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Default="008B6F1B" w:rsidP="008B6F1B"/>
    <w:p w:rsidR="008B6F1B" w:rsidRPr="007C3265" w:rsidRDefault="008B6F1B" w:rsidP="007C3265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7C3265">
        <w:rPr>
          <w:b/>
        </w:rPr>
        <w:t xml:space="preserve">Nella Vostra Ricerca on line esiste, ad oggi, un’area, un </w:t>
      </w:r>
      <w:proofErr w:type="spellStart"/>
      <w:r w:rsidRPr="007C3265">
        <w:rPr>
          <w:b/>
        </w:rPr>
        <w:t>tool</w:t>
      </w:r>
      <w:proofErr w:type="spellEnd"/>
      <w:r w:rsidRPr="007C3265">
        <w:rPr>
          <w:b/>
        </w:rPr>
        <w:t xml:space="preserve"> atto a sviluppare un modello di costo e di performance delle soluzioni </w:t>
      </w:r>
      <w:proofErr w:type="spellStart"/>
      <w:r w:rsidRPr="007C3265">
        <w:rPr>
          <w:b/>
        </w:rPr>
        <w:t>cloud</w:t>
      </w:r>
      <w:proofErr w:type="spellEnd"/>
      <w:r w:rsidRPr="007C3265">
        <w:rPr>
          <w:b/>
        </w:rPr>
        <w:t xml:space="preserve"> ?  Se sì breve descrizione della soluzione</w:t>
      </w:r>
    </w:p>
    <w:p w:rsidR="008B6F1B" w:rsidRDefault="008B6F1B" w:rsidP="008B6F1B"/>
    <w:p w:rsidR="007C3265" w:rsidRPr="00075514" w:rsidRDefault="007C3265" w:rsidP="007C3265">
      <w:pPr>
        <w:spacing w:before="60" w:after="60"/>
        <w:rPr>
          <w:i/>
        </w:rPr>
      </w:pPr>
      <w:r w:rsidRPr="00075514">
        <w:rPr>
          <w:i/>
        </w:rPr>
        <w:t xml:space="preserve">Risposta (barrare con una X): </w:t>
      </w:r>
    </w:p>
    <w:tbl>
      <w:tblPr>
        <w:tblW w:w="62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850"/>
      </w:tblGrid>
      <w:tr w:rsidR="007C3265" w:rsidTr="00D42D1F">
        <w:tc>
          <w:tcPr>
            <w:tcW w:w="5387" w:type="dxa"/>
            <w:shd w:val="clear" w:color="auto" w:fill="auto"/>
          </w:tcPr>
          <w:p w:rsidR="007C3265" w:rsidRDefault="007C3265" w:rsidP="00D42D1F">
            <w:pPr>
              <w:spacing w:line="36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Sì (in caso affermativo, indicare una breve descrizione)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265" w:rsidRPr="00075514" w:rsidRDefault="007C3265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  <w:tr w:rsidR="007C3265" w:rsidTr="00D42D1F">
        <w:trPr>
          <w:trHeight w:val="420"/>
        </w:trPr>
        <w:tc>
          <w:tcPr>
            <w:tcW w:w="5387" w:type="dxa"/>
            <w:shd w:val="clear" w:color="auto" w:fill="auto"/>
          </w:tcPr>
          <w:p w:rsidR="007C3265" w:rsidRDefault="007C3265" w:rsidP="00D42D1F">
            <w:r>
              <w:rPr>
                <w:rFonts w:ascii="Calibri" w:eastAsia="Calibri" w:hAnsi="Calibri" w:cs="Calibri"/>
                <w:sz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265" w:rsidRPr="00075514" w:rsidRDefault="007C3265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</w:tbl>
    <w:p w:rsidR="007C3265" w:rsidRDefault="007C3265" w:rsidP="007C3265"/>
    <w:p w:rsidR="007C3265" w:rsidRPr="00F33071" w:rsidRDefault="007C3265" w:rsidP="007C3265">
      <w:pPr>
        <w:ind w:left="567"/>
        <w:rPr>
          <w:b/>
        </w:rPr>
      </w:pPr>
      <w:r w:rsidRPr="00F33071">
        <w:rPr>
          <w:b/>
        </w:rPr>
        <w:t xml:space="preserve">BREVE DESCRIZIONE </w:t>
      </w:r>
    </w:p>
    <w:p w:rsidR="007C3265" w:rsidRDefault="007C3265" w:rsidP="007C3265">
      <w:pPr>
        <w:ind w:left="56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Default="008B6F1B" w:rsidP="008B6F1B"/>
    <w:p w:rsidR="008B6F1B" w:rsidRPr="007C3265" w:rsidRDefault="008B6F1B" w:rsidP="007C3265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7C3265">
        <w:rPr>
          <w:b/>
        </w:rPr>
        <w:t>Indicare il numero medio annuo delle Ricerche on line disponibili sul portale di Ricerca</w:t>
      </w:r>
    </w:p>
    <w:p w:rsidR="007C3265" w:rsidRDefault="007C3265" w:rsidP="008B6F1B"/>
    <w:p w:rsidR="008B6F1B" w:rsidRDefault="008B6F1B" w:rsidP="008B6F1B">
      <w:r>
        <w:t xml:space="preserve">Risposta: 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Default="008B6F1B" w:rsidP="008B6F1B"/>
    <w:p w:rsidR="008B6F1B" w:rsidRPr="007C3265" w:rsidRDefault="008B6F1B" w:rsidP="007C3265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7C3265">
        <w:rPr>
          <w:b/>
        </w:rPr>
        <w:t xml:space="preserve">Quale è il numero medio mensile di ricerche su tematiche ICT prodotte dai vostri analisti ? </w:t>
      </w:r>
    </w:p>
    <w:p w:rsidR="007C3265" w:rsidRDefault="007C3265" w:rsidP="008B6F1B"/>
    <w:p w:rsidR="008B6F1B" w:rsidRDefault="008B6F1B" w:rsidP="008B6F1B">
      <w:r>
        <w:t xml:space="preserve">Risposta 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265" w:rsidRDefault="007C3265" w:rsidP="008B6F1B"/>
    <w:p w:rsidR="008B6F1B" w:rsidRPr="007C3265" w:rsidRDefault="008B6F1B" w:rsidP="007C3265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7C3265">
        <w:rPr>
          <w:b/>
        </w:rPr>
        <w:t>Quale è il tasso di produzione mensile della Vostra Ricerca on line per gli utenti responsabili di ICT (es. C-</w:t>
      </w:r>
      <w:proofErr w:type="spellStart"/>
      <w:r w:rsidRPr="007C3265">
        <w:rPr>
          <w:b/>
        </w:rPr>
        <w:t>level</w:t>
      </w:r>
      <w:proofErr w:type="spellEnd"/>
      <w:r w:rsidRPr="007C3265">
        <w:rPr>
          <w:b/>
        </w:rPr>
        <w:t>) e per gli utenti responsabili di acquisti ICT ?</w:t>
      </w:r>
    </w:p>
    <w:p w:rsidR="008B6F1B" w:rsidRDefault="008B6F1B" w:rsidP="008B6F1B">
      <w:r>
        <w:t xml:space="preserve">Risposta 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Default="008B6F1B" w:rsidP="008B6F1B"/>
    <w:p w:rsidR="008B6F1B" w:rsidRPr="007C3265" w:rsidRDefault="008B6F1B" w:rsidP="007C3265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7C3265">
        <w:rPr>
          <w:b/>
        </w:rPr>
        <w:t xml:space="preserve">Quale è il numero di analisti dedicati unicamente alla ricerca ICT di cui  dispone complessivamente la Vostra Azienda ? </w:t>
      </w:r>
    </w:p>
    <w:p w:rsidR="007C3265" w:rsidRDefault="007C3265" w:rsidP="008B6F1B"/>
    <w:p w:rsidR="008B6F1B" w:rsidRDefault="008B6F1B" w:rsidP="008B6F1B">
      <w:r>
        <w:t xml:space="preserve">Risposta: 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</w:t>
      </w:r>
      <w:r w:rsidR="00805ED8">
        <w:t>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Default="008B6F1B" w:rsidP="008B6F1B"/>
    <w:p w:rsidR="008B6F1B" w:rsidRPr="007C3265" w:rsidRDefault="008B6F1B" w:rsidP="007C3265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7C3265">
        <w:rPr>
          <w:b/>
        </w:rPr>
        <w:t xml:space="preserve">Nell’ambito delle risorse di cui al punto precedente, la Vostra Azienda dispone di analisti dedicati unicamente alla ricerca ICT in Italia ? </w:t>
      </w:r>
    </w:p>
    <w:p w:rsidR="007C3265" w:rsidRPr="00075514" w:rsidRDefault="007C3265" w:rsidP="007C3265">
      <w:pPr>
        <w:spacing w:before="60" w:after="60"/>
        <w:rPr>
          <w:i/>
        </w:rPr>
      </w:pPr>
      <w:r w:rsidRPr="00075514">
        <w:rPr>
          <w:i/>
        </w:rPr>
        <w:t xml:space="preserve">Risposta (barrare con una X): </w:t>
      </w:r>
    </w:p>
    <w:tbl>
      <w:tblPr>
        <w:tblW w:w="62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850"/>
      </w:tblGrid>
      <w:tr w:rsidR="007C3265" w:rsidTr="00D42D1F">
        <w:tc>
          <w:tcPr>
            <w:tcW w:w="5387" w:type="dxa"/>
            <w:shd w:val="clear" w:color="auto" w:fill="auto"/>
          </w:tcPr>
          <w:p w:rsidR="007C3265" w:rsidRDefault="007C3265" w:rsidP="007C3265">
            <w:pPr>
              <w:spacing w:line="36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265" w:rsidRPr="00075514" w:rsidRDefault="007C3265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  <w:tr w:rsidR="007C3265" w:rsidTr="00D42D1F">
        <w:trPr>
          <w:trHeight w:val="420"/>
        </w:trPr>
        <w:tc>
          <w:tcPr>
            <w:tcW w:w="5387" w:type="dxa"/>
            <w:shd w:val="clear" w:color="auto" w:fill="auto"/>
          </w:tcPr>
          <w:p w:rsidR="007C3265" w:rsidRDefault="007C3265" w:rsidP="00D42D1F">
            <w:r>
              <w:rPr>
                <w:rFonts w:ascii="Calibri" w:eastAsia="Calibri" w:hAnsi="Calibri" w:cs="Calibri"/>
                <w:sz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265" w:rsidRPr="00075514" w:rsidRDefault="007C3265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</w:tbl>
    <w:p w:rsidR="008B6F1B" w:rsidRDefault="008B6F1B" w:rsidP="008B6F1B"/>
    <w:p w:rsidR="008B6F1B" w:rsidRPr="007C3265" w:rsidRDefault="008B6F1B" w:rsidP="007C3265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7C3265">
        <w:rPr>
          <w:b/>
        </w:rPr>
        <w:t xml:space="preserve">Indicare il numero di analisti di lingua italiana e il loro ruolo, che seguono almeno le seguenti aree: </w:t>
      </w:r>
      <w:proofErr w:type="spellStart"/>
      <w:r w:rsidRPr="007C3265">
        <w:rPr>
          <w:b/>
        </w:rPr>
        <w:t>Government</w:t>
      </w:r>
      <w:proofErr w:type="spellEnd"/>
      <w:r w:rsidRPr="007C3265">
        <w:rPr>
          <w:b/>
        </w:rPr>
        <w:t xml:space="preserve">, innovazione, strategia digitale, </w:t>
      </w:r>
      <w:proofErr w:type="spellStart"/>
      <w:r w:rsidRPr="007C3265">
        <w:rPr>
          <w:b/>
        </w:rPr>
        <w:t>procurement</w:t>
      </w:r>
      <w:proofErr w:type="spellEnd"/>
      <w:r w:rsidRPr="007C3265">
        <w:rPr>
          <w:b/>
        </w:rPr>
        <w:t xml:space="preserve">, </w:t>
      </w:r>
      <w:proofErr w:type="spellStart"/>
      <w:r w:rsidRPr="007C3265">
        <w:rPr>
          <w:b/>
        </w:rPr>
        <w:t>sourcing</w:t>
      </w:r>
      <w:proofErr w:type="spellEnd"/>
      <w:r w:rsidRPr="007C3265">
        <w:rPr>
          <w:b/>
        </w:rPr>
        <w:t xml:space="preserve">, negoziazione su contratti software, </w:t>
      </w:r>
      <w:proofErr w:type="spellStart"/>
      <w:r w:rsidRPr="007C3265">
        <w:rPr>
          <w:b/>
        </w:rPr>
        <w:t>cloud</w:t>
      </w:r>
      <w:proofErr w:type="spellEnd"/>
      <w:r w:rsidRPr="007C3265">
        <w:rPr>
          <w:b/>
        </w:rPr>
        <w:t xml:space="preserve"> </w:t>
      </w:r>
      <w:proofErr w:type="spellStart"/>
      <w:r w:rsidRPr="007C3265">
        <w:rPr>
          <w:b/>
        </w:rPr>
        <w:t>computing</w:t>
      </w:r>
      <w:proofErr w:type="spellEnd"/>
      <w:r w:rsidRPr="007C3265">
        <w:rPr>
          <w:b/>
        </w:rPr>
        <w:t>, end-</w:t>
      </w:r>
      <w:proofErr w:type="spellStart"/>
      <w:r w:rsidRPr="007C3265">
        <w:rPr>
          <w:b/>
        </w:rPr>
        <w:t>user</w:t>
      </w:r>
      <w:proofErr w:type="spellEnd"/>
      <w:r w:rsidRPr="007C3265">
        <w:rPr>
          <w:b/>
        </w:rPr>
        <w:t xml:space="preserve"> </w:t>
      </w:r>
      <w:proofErr w:type="spellStart"/>
      <w:r w:rsidRPr="007C3265">
        <w:rPr>
          <w:b/>
        </w:rPr>
        <w:t>computing</w:t>
      </w:r>
      <w:proofErr w:type="spellEnd"/>
      <w:r w:rsidRPr="007C3265">
        <w:rPr>
          <w:b/>
        </w:rPr>
        <w:t xml:space="preserve">, cyber security, </w:t>
      </w:r>
      <w:proofErr w:type="spellStart"/>
      <w:r w:rsidRPr="007C3265">
        <w:rPr>
          <w:b/>
        </w:rPr>
        <w:t>risk</w:t>
      </w:r>
      <w:proofErr w:type="spellEnd"/>
      <w:r w:rsidRPr="007C3265">
        <w:rPr>
          <w:b/>
        </w:rPr>
        <w:t xml:space="preserve"> </w:t>
      </w:r>
      <w:proofErr w:type="spellStart"/>
      <w:r w:rsidRPr="007C3265">
        <w:rPr>
          <w:b/>
        </w:rPr>
        <w:t>analisys</w:t>
      </w:r>
      <w:proofErr w:type="spellEnd"/>
      <w:r w:rsidRPr="007C3265">
        <w:rPr>
          <w:b/>
        </w:rPr>
        <w:t xml:space="preserve"> ? </w:t>
      </w:r>
    </w:p>
    <w:p w:rsidR="007C3265" w:rsidRDefault="007C3265" w:rsidP="008B6F1B"/>
    <w:p w:rsidR="008B6F1B" w:rsidRDefault="008B6F1B" w:rsidP="008B6F1B">
      <w:r>
        <w:t xml:space="preserve">Risposta: </w:t>
      </w:r>
    </w:p>
    <w:p w:rsidR="008934E2" w:rsidRDefault="008B6F1B" w:rsidP="008934E2">
      <w:r>
        <w:t>______________________________________________________________________________________</w:t>
      </w:r>
      <w:r w:rsidR="008934E2">
        <w:t>______________________________________________________________________________________</w:t>
      </w:r>
    </w:p>
    <w:p w:rsidR="008934E2" w:rsidRDefault="008934E2" w:rsidP="008934E2">
      <w:r>
        <w:t>______________________________________________________________________________________</w:t>
      </w:r>
    </w:p>
    <w:p w:rsidR="008934E2" w:rsidRDefault="008934E2" w:rsidP="008934E2">
      <w:r>
        <w:t>______________________________________________________________________________________</w:t>
      </w:r>
    </w:p>
    <w:p w:rsidR="008934E2" w:rsidRDefault="008934E2" w:rsidP="008934E2">
      <w:r>
        <w:t>______________________________________________________________________________________</w:t>
      </w:r>
    </w:p>
    <w:p w:rsidR="008B6F1B" w:rsidRDefault="008B6F1B" w:rsidP="008B6F1B"/>
    <w:p w:rsidR="008B6F1B" w:rsidRPr="007C3265" w:rsidRDefault="008B6F1B" w:rsidP="007C3265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7C3265">
        <w:rPr>
          <w:b/>
        </w:rPr>
        <w:t xml:space="preserve">Quanti sono gli analisti della Vostra Azienda che seguono unicamente l’area </w:t>
      </w:r>
      <w:proofErr w:type="spellStart"/>
      <w:r w:rsidRPr="007C3265">
        <w:rPr>
          <w:b/>
        </w:rPr>
        <w:t>Government</w:t>
      </w:r>
      <w:proofErr w:type="spellEnd"/>
      <w:r w:rsidRPr="007C3265">
        <w:rPr>
          <w:b/>
        </w:rPr>
        <w:t xml:space="preserve"> (anche a livello internazionale) ?</w:t>
      </w:r>
    </w:p>
    <w:p w:rsidR="008B6F1B" w:rsidRDefault="008B6F1B" w:rsidP="008B6F1B"/>
    <w:p w:rsidR="008B6F1B" w:rsidRDefault="008B6F1B" w:rsidP="008B6F1B">
      <w:r>
        <w:t xml:space="preserve">Risposta: </w:t>
      </w:r>
    </w:p>
    <w:p w:rsidR="008934E2" w:rsidRDefault="008B6F1B" w:rsidP="008934E2">
      <w:r>
        <w:t>______________________________________________________________________________________</w:t>
      </w:r>
      <w:r w:rsidR="008934E2">
        <w:t>______________________________________________________________________________________</w:t>
      </w:r>
    </w:p>
    <w:p w:rsidR="008934E2" w:rsidRDefault="008934E2" w:rsidP="008934E2">
      <w:r>
        <w:t>______________________________________________________________________________________</w:t>
      </w:r>
    </w:p>
    <w:p w:rsidR="008934E2" w:rsidRDefault="008934E2" w:rsidP="008934E2">
      <w:r>
        <w:t>______________________________________________________________________________________</w:t>
      </w:r>
    </w:p>
    <w:p w:rsidR="008934E2" w:rsidRDefault="008934E2" w:rsidP="008934E2">
      <w:r>
        <w:t>______________________________________________________________________________________</w:t>
      </w:r>
    </w:p>
    <w:p w:rsidR="008B6F1B" w:rsidRDefault="008B6F1B" w:rsidP="008B6F1B"/>
    <w:p w:rsidR="008B6F1B" w:rsidRPr="007C3265" w:rsidRDefault="008B6F1B" w:rsidP="007C3265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7C3265">
        <w:rPr>
          <w:b/>
        </w:rPr>
        <w:t xml:space="preserve">Quanti sono gli analisti, della Vostra Azienda, di lingua italiana, che seguono l’Area </w:t>
      </w:r>
      <w:proofErr w:type="spellStart"/>
      <w:r w:rsidRPr="007C3265">
        <w:rPr>
          <w:b/>
        </w:rPr>
        <w:t>Government</w:t>
      </w:r>
      <w:proofErr w:type="spellEnd"/>
      <w:r w:rsidRPr="007C3265">
        <w:rPr>
          <w:b/>
        </w:rPr>
        <w:t xml:space="preserve"> ? </w:t>
      </w:r>
    </w:p>
    <w:p w:rsidR="008B6F1B" w:rsidRDefault="008B6F1B" w:rsidP="008B6F1B">
      <w:r>
        <w:t xml:space="preserve">Risposta: </w:t>
      </w:r>
    </w:p>
    <w:p w:rsidR="008934E2" w:rsidRDefault="008B6F1B" w:rsidP="008934E2">
      <w:r>
        <w:t>______________________________________________________________________________________</w:t>
      </w:r>
      <w:r w:rsidR="008934E2">
        <w:t>______________________________________________________________________________________</w:t>
      </w:r>
    </w:p>
    <w:p w:rsidR="008934E2" w:rsidRDefault="00805ED8" w:rsidP="008934E2">
      <w:r>
        <w:t>______________________________________________________________________________________</w:t>
      </w:r>
      <w:r w:rsidR="008934E2">
        <w:t>______________________________________________________________________________________</w:t>
      </w:r>
    </w:p>
    <w:p w:rsidR="008934E2" w:rsidRDefault="008934E2" w:rsidP="008934E2">
      <w:r>
        <w:t>______________________________________________________________________________________</w:t>
      </w:r>
    </w:p>
    <w:p w:rsidR="008B6F1B" w:rsidRDefault="008B6F1B" w:rsidP="008B6F1B"/>
    <w:p w:rsidR="008B6F1B" w:rsidRPr="007C3265" w:rsidRDefault="008B6F1B" w:rsidP="007C3265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7C3265">
        <w:rPr>
          <w:b/>
        </w:rPr>
        <w:t>Esiste la possibilità di contattare direttamente gli analisti  in maniera illimitata, durante la durata contrattuale, per approfondimenti sulle scelte metodologiche e tecnologiche?</w:t>
      </w:r>
    </w:p>
    <w:p w:rsidR="007C3265" w:rsidRPr="00075514" w:rsidRDefault="007C3265" w:rsidP="007C3265">
      <w:pPr>
        <w:spacing w:before="60" w:after="60"/>
        <w:rPr>
          <w:i/>
        </w:rPr>
      </w:pPr>
      <w:r w:rsidRPr="00075514">
        <w:rPr>
          <w:i/>
        </w:rPr>
        <w:t xml:space="preserve">Risposta (barrare con una X): </w:t>
      </w:r>
    </w:p>
    <w:tbl>
      <w:tblPr>
        <w:tblW w:w="62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850"/>
      </w:tblGrid>
      <w:tr w:rsidR="007C3265" w:rsidTr="00D42D1F">
        <w:tc>
          <w:tcPr>
            <w:tcW w:w="5387" w:type="dxa"/>
            <w:shd w:val="clear" w:color="auto" w:fill="auto"/>
          </w:tcPr>
          <w:p w:rsidR="007C3265" w:rsidRDefault="007C3265" w:rsidP="00D42D1F">
            <w:pPr>
              <w:spacing w:line="36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Sì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265" w:rsidRPr="00075514" w:rsidRDefault="007C3265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  <w:tr w:rsidR="007C3265" w:rsidTr="00D42D1F">
        <w:trPr>
          <w:trHeight w:val="420"/>
        </w:trPr>
        <w:tc>
          <w:tcPr>
            <w:tcW w:w="5387" w:type="dxa"/>
            <w:shd w:val="clear" w:color="auto" w:fill="auto"/>
          </w:tcPr>
          <w:p w:rsidR="007C3265" w:rsidRDefault="007C3265" w:rsidP="00D42D1F">
            <w:r>
              <w:rPr>
                <w:rFonts w:ascii="Calibri" w:eastAsia="Calibri" w:hAnsi="Calibri" w:cs="Calibri"/>
                <w:sz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265" w:rsidRPr="00075514" w:rsidRDefault="007C3265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</w:tbl>
    <w:p w:rsidR="008B6F1B" w:rsidRDefault="008B6F1B" w:rsidP="008B6F1B"/>
    <w:p w:rsidR="008B6F1B" w:rsidRPr="007C3265" w:rsidRDefault="008B6F1B" w:rsidP="007C3265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7C3265">
        <w:rPr>
          <w:b/>
        </w:rPr>
        <w:t>L’accesso alla Ricerca on line prevede un accesso illimitato ai documenti consultabili dall’utente annualmente ?</w:t>
      </w:r>
    </w:p>
    <w:p w:rsidR="007C3265" w:rsidRPr="00075514" w:rsidRDefault="007C3265" w:rsidP="007C3265">
      <w:pPr>
        <w:spacing w:before="60" w:after="60"/>
        <w:rPr>
          <w:i/>
        </w:rPr>
      </w:pPr>
      <w:r w:rsidRPr="00075514">
        <w:rPr>
          <w:i/>
        </w:rPr>
        <w:t xml:space="preserve">Risposta (barrare con una X): </w:t>
      </w:r>
    </w:p>
    <w:tbl>
      <w:tblPr>
        <w:tblW w:w="62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850"/>
      </w:tblGrid>
      <w:tr w:rsidR="007C3265" w:rsidTr="00D42D1F">
        <w:tc>
          <w:tcPr>
            <w:tcW w:w="5387" w:type="dxa"/>
            <w:shd w:val="clear" w:color="auto" w:fill="auto"/>
          </w:tcPr>
          <w:p w:rsidR="007C3265" w:rsidRDefault="007C3265" w:rsidP="00D42D1F">
            <w:pPr>
              <w:spacing w:line="36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265" w:rsidRPr="00075514" w:rsidRDefault="007C3265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  <w:tr w:rsidR="007C3265" w:rsidTr="00D42D1F">
        <w:trPr>
          <w:trHeight w:val="420"/>
        </w:trPr>
        <w:tc>
          <w:tcPr>
            <w:tcW w:w="5387" w:type="dxa"/>
            <w:shd w:val="clear" w:color="auto" w:fill="auto"/>
          </w:tcPr>
          <w:p w:rsidR="007C3265" w:rsidRDefault="007C3265" w:rsidP="00D42D1F">
            <w:r>
              <w:rPr>
                <w:rFonts w:ascii="Calibri" w:eastAsia="Calibri" w:hAnsi="Calibri" w:cs="Calibri"/>
                <w:sz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265" w:rsidRPr="00075514" w:rsidRDefault="007C3265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</w:tbl>
    <w:p w:rsidR="008B6F1B" w:rsidRDefault="008B6F1B" w:rsidP="008B6F1B"/>
    <w:p w:rsidR="008B6F1B" w:rsidRPr="007C3265" w:rsidRDefault="008B6F1B" w:rsidP="007C3265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7C3265">
        <w:rPr>
          <w:b/>
        </w:rPr>
        <w:t>Nella Vostra Ricerca on line sono attualmente disponibili dei documenti atti a definire l’impatto dell’innovazione sulla strategia ICT ? Se sì breve descrizione dei documenti.</w:t>
      </w:r>
    </w:p>
    <w:p w:rsidR="007C3265" w:rsidRDefault="007C3265" w:rsidP="008B6F1B"/>
    <w:p w:rsidR="008B6F1B" w:rsidRDefault="008B6F1B" w:rsidP="008B6F1B">
      <w:r>
        <w:t>Risposta</w:t>
      </w:r>
      <w:r w:rsidR="008934E2">
        <w:t>:</w:t>
      </w:r>
      <w:r>
        <w:t xml:space="preserve"> 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Default="008B6F1B" w:rsidP="008B6F1B"/>
    <w:p w:rsidR="008B6F1B" w:rsidRPr="007C3265" w:rsidRDefault="008B6F1B" w:rsidP="007C3265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7C3265">
        <w:rPr>
          <w:b/>
        </w:rPr>
        <w:t xml:space="preserve">Al fine della ottimizzazione dei costi ICT, nella Vostra Ricerca on line sono attualmente disponibili benchmark sui costi di beni/servizi quali: gestione server (es. </w:t>
      </w:r>
      <w:proofErr w:type="spellStart"/>
      <w:r w:rsidRPr="007C3265">
        <w:rPr>
          <w:b/>
        </w:rPr>
        <w:t>windows</w:t>
      </w:r>
      <w:proofErr w:type="spellEnd"/>
      <w:r w:rsidRPr="007C3265">
        <w:rPr>
          <w:b/>
        </w:rPr>
        <w:t xml:space="preserve">, </w:t>
      </w:r>
      <w:proofErr w:type="spellStart"/>
      <w:r w:rsidRPr="007C3265">
        <w:rPr>
          <w:b/>
        </w:rPr>
        <w:t>linux</w:t>
      </w:r>
      <w:proofErr w:type="spellEnd"/>
      <w:r w:rsidRPr="007C3265">
        <w:rPr>
          <w:b/>
        </w:rPr>
        <w:t xml:space="preserve">), sviluppo applicativo e manutenzione del software, </w:t>
      </w:r>
      <w:proofErr w:type="spellStart"/>
      <w:r w:rsidRPr="007C3265">
        <w:rPr>
          <w:b/>
        </w:rPr>
        <w:t>storage</w:t>
      </w:r>
      <w:proofErr w:type="spellEnd"/>
      <w:r w:rsidRPr="007C3265">
        <w:rPr>
          <w:b/>
        </w:rPr>
        <w:t>, networking, telecomunicazioni ? Se sì breve descrizione della soluzione</w:t>
      </w:r>
    </w:p>
    <w:p w:rsidR="007C3265" w:rsidRDefault="007C3265" w:rsidP="008B6F1B"/>
    <w:p w:rsidR="008B6F1B" w:rsidRDefault="008B6F1B" w:rsidP="008B6F1B">
      <w:r>
        <w:t xml:space="preserve">Risposta: 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</w:t>
      </w:r>
    </w:p>
    <w:p w:rsidR="008B6F1B" w:rsidRDefault="008B6F1B" w:rsidP="008B6F1B"/>
    <w:p w:rsidR="008B6F1B" w:rsidRPr="007C3265" w:rsidRDefault="008B6F1B" w:rsidP="007C3265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7C3265">
        <w:rPr>
          <w:b/>
        </w:rPr>
        <w:t>Nella Vostra Ricerca on line sono, al momento, disponibili documenti che definiscono tecniche di ribaltamento dei costi sui propri clienti ? Se sì descrivere la tipologia di documento</w:t>
      </w:r>
    </w:p>
    <w:p w:rsidR="007C3265" w:rsidRDefault="007C3265" w:rsidP="008B6F1B"/>
    <w:p w:rsidR="008B6F1B" w:rsidRDefault="008B6F1B" w:rsidP="008B6F1B">
      <w:r>
        <w:t xml:space="preserve">Risposta: 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Default="008B6F1B" w:rsidP="008B6F1B"/>
    <w:p w:rsidR="008B6F1B" w:rsidRPr="007C3265" w:rsidRDefault="008B6F1B" w:rsidP="007C3265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7C3265">
        <w:rPr>
          <w:b/>
        </w:rPr>
        <w:t xml:space="preserve">Il portale di accesso alla Ricerca on line dispone di funzionalità atte a verificare gli accessi dell’utente suddividendoli per aree tematiche accedute, numero documenti letti/scaricati, cambio password ecc. ? </w:t>
      </w:r>
    </w:p>
    <w:p w:rsidR="007C3265" w:rsidRPr="00075514" w:rsidRDefault="007C3265" w:rsidP="007C3265">
      <w:pPr>
        <w:spacing w:before="60" w:after="60"/>
        <w:rPr>
          <w:i/>
        </w:rPr>
      </w:pPr>
      <w:r w:rsidRPr="00075514">
        <w:rPr>
          <w:i/>
        </w:rPr>
        <w:t xml:space="preserve">Risposta (barrare con una X): </w:t>
      </w:r>
    </w:p>
    <w:tbl>
      <w:tblPr>
        <w:tblW w:w="62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850"/>
      </w:tblGrid>
      <w:tr w:rsidR="007C3265" w:rsidTr="00D42D1F">
        <w:tc>
          <w:tcPr>
            <w:tcW w:w="5387" w:type="dxa"/>
            <w:shd w:val="clear" w:color="auto" w:fill="auto"/>
          </w:tcPr>
          <w:p w:rsidR="007C3265" w:rsidRDefault="007C3265" w:rsidP="00D42D1F">
            <w:pPr>
              <w:spacing w:line="36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265" w:rsidRPr="00075514" w:rsidRDefault="007C3265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  <w:tr w:rsidR="007C3265" w:rsidTr="00D42D1F">
        <w:trPr>
          <w:trHeight w:val="420"/>
        </w:trPr>
        <w:tc>
          <w:tcPr>
            <w:tcW w:w="5387" w:type="dxa"/>
            <w:shd w:val="clear" w:color="auto" w:fill="auto"/>
          </w:tcPr>
          <w:p w:rsidR="007C3265" w:rsidRDefault="007C3265" w:rsidP="00D42D1F">
            <w:r>
              <w:rPr>
                <w:rFonts w:ascii="Calibri" w:eastAsia="Calibri" w:hAnsi="Calibri" w:cs="Calibri"/>
                <w:sz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265" w:rsidRPr="00075514" w:rsidRDefault="007C3265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</w:tbl>
    <w:p w:rsidR="008B6F1B" w:rsidRDefault="008B6F1B" w:rsidP="008B6F1B"/>
    <w:p w:rsidR="008B6F1B" w:rsidRPr="007C3265" w:rsidRDefault="008B6F1B" w:rsidP="007C3265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7C3265">
        <w:rPr>
          <w:b/>
        </w:rPr>
        <w:t xml:space="preserve">Il portale di accesso alla Ricerca on line dispone attualmente di funzionalità atte ad usufruire di eventi “on </w:t>
      </w:r>
      <w:proofErr w:type="spellStart"/>
      <w:r w:rsidRPr="007C3265">
        <w:rPr>
          <w:b/>
        </w:rPr>
        <w:t>demand</w:t>
      </w:r>
      <w:proofErr w:type="spellEnd"/>
      <w:r w:rsidRPr="007C3265">
        <w:rPr>
          <w:b/>
        </w:rPr>
        <w:t xml:space="preserve">” ? </w:t>
      </w:r>
    </w:p>
    <w:p w:rsidR="007C3265" w:rsidRPr="00075514" w:rsidRDefault="007C3265" w:rsidP="007C3265">
      <w:pPr>
        <w:spacing w:before="60" w:after="60"/>
        <w:rPr>
          <w:i/>
        </w:rPr>
      </w:pPr>
      <w:r w:rsidRPr="00075514">
        <w:rPr>
          <w:i/>
        </w:rPr>
        <w:t xml:space="preserve">Risposta (barrare con una X): </w:t>
      </w:r>
    </w:p>
    <w:tbl>
      <w:tblPr>
        <w:tblW w:w="62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850"/>
      </w:tblGrid>
      <w:tr w:rsidR="007C3265" w:rsidTr="00D42D1F">
        <w:tc>
          <w:tcPr>
            <w:tcW w:w="5387" w:type="dxa"/>
            <w:shd w:val="clear" w:color="auto" w:fill="auto"/>
          </w:tcPr>
          <w:p w:rsidR="007C3265" w:rsidRDefault="007C3265" w:rsidP="00D42D1F">
            <w:pPr>
              <w:spacing w:line="36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265" w:rsidRPr="00075514" w:rsidRDefault="007C3265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  <w:tr w:rsidR="007C3265" w:rsidTr="00D42D1F">
        <w:trPr>
          <w:trHeight w:val="420"/>
        </w:trPr>
        <w:tc>
          <w:tcPr>
            <w:tcW w:w="5387" w:type="dxa"/>
            <w:shd w:val="clear" w:color="auto" w:fill="auto"/>
          </w:tcPr>
          <w:p w:rsidR="007C3265" w:rsidRDefault="007C3265" w:rsidP="00D42D1F">
            <w:r>
              <w:rPr>
                <w:rFonts w:ascii="Calibri" w:eastAsia="Calibri" w:hAnsi="Calibri" w:cs="Calibri"/>
                <w:sz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265" w:rsidRPr="00075514" w:rsidRDefault="007C3265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</w:tbl>
    <w:p w:rsidR="008B6F1B" w:rsidRDefault="008B6F1B" w:rsidP="008B6F1B"/>
    <w:p w:rsidR="008B6F1B" w:rsidRPr="007C3265" w:rsidRDefault="008B6F1B" w:rsidP="007C3265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7C3265">
        <w:rPr>
          <w:b/>
        </w:rPr>
        <w:t xml:space="preserve">Quale è il numero medio mensile di nuovi </w:t>
      </w:r>
      <w:proofErr w:type="spellStart"/>
      <w:r w:rsidRPr="007C3265">
        <w:rPr>
          <w:b/>
        </w:rPr>
        <w:t>webinar</w:t>
      </w:r>
      <w:proofErr w:type="spellEnd"/>
      <w:r w:rsidRPr="007C3265">
        <w:rPr>
          <w:b/>
        </w:rPr>
        <w:t xml:space="preserve"> e/o web conference con argomenti ICT disponibili sul portale della  Ricerca ? </w:t>
      </w:r>
    </w:p>
    <w:p w:rsidR="007C3265" w:rsidRDefault="007C3265" w:rsidP="008B6F1B"/>
    <w:p w:rsidR="008B6F1B" w:rsidRDefault="008B6F1B" w:rsidP="008B6F1B">
      <w:r>
        <w:t xml:space="preserve">Risposta: 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Default="008B6F1B" w:rsidP="008B6F1B"/>
    <w:p w:rsidR="008B6F1B" w:rsidRDefault="008B6F1B" w:rsidP="008B6F1B"/>
    <w:p w:rsidR="008B6F1B" w:rsidRPr="00EA4DBB" w:rsidRDefault="008B6F1B" w:rsidP="00EA4DBB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EA4DBB">
        <w:rPr>
          <w:b/>
        </w:rPr>
        <w:t xml:space="preserve">Il portale di accesso alla Ricerca on line dispone di meccanismi di notifica in grado di segnalare all’utente la disponibilità di aggiornamenti su aree di Ricerca di proprio interesse ? </w:t>
      </w:r>
    </w:p>
    <w:p w:rsidR="00EA4DBB" w:rsidRPr="00075514" w:rsidRDefault="00EA4DBB" w:rsidP="00EA4DBB">
      <w:pPr>
        <w:spacing w:before="60" w:after="60"/>
        <w:rPr>
          <w:i/>
        </w:rPr>
      </w:pPr>
      <w:r w:rsidRPr="00075514">
        <w:rPr>
          <w:i/>
        </w:rPr>
        <w:t xml:space="preserve">Risposta (barrare con una X): </w:t>
      </w:r>
    </w:p>
    <w:tbl>
      <w:tblPr>
        <w:tblW w:w="62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850"/>
      </w:tblGrid>
      <w:tr w:rsidR="00EA4DBB" w:rsidTr="00D42D1F">
        <w:tc>
          <w:tcPr>
            <w:tcW w:w="5387" w:type="dxa"/>
            <w:shd w:val="clear" w:color="auto" w:fill="auto"/>
          </w:tcPr>
          <w:p w:rsidR="00EA4DBB" w:rsidRDefault="00EA4DBB" w:rsidP="00D42D1F">
            <w:pPr>
              <w:spacing w:line="36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4DBB" w:rsidRPr="00075514" w:rsidRDefault="00EA4DBB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  <w:tr w:rsidR="00EA4DBB" w:rsidTr="00D42D1F">
        <w:trPr>
          <w:trHeight w:val="420"/>
        </w:trPr>
        <w:tc>
          <w:tcPr>
            <w:tcW w:w="5387" w:type="dxa"/>
            <w:shd w:val="clear" w:color="auto" w:fill="auto"/>
          </w:tcPr>
          <w:p w:rsidR="00EA4DBB" w:rsidRDefault="00EA4DBB" w:rsidP="00D42D1F">
            <w:r>
              <w:rPr>
                <w:rFonts w:ascii="Calibri" w:eastAsia="Calibri" w:hAnsi="Calibri" w:cs="Calibri"/>
                <w:sz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4DBB" w:rsidRPr="00075514" w:rsidRDefault="00EA4DBB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</w:tbl>
    <w:p w:rsidR="008B6F1B" w:rsidRDefault="008B6F1B" w:rsidP="008B6F1B"/>
    <w:p w:rsidR="008B6F1B" w:rsidRPr="00EA4DBB" w:rsidRDefault="008B6F1B" w:rsidP="00EA4DBB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EA4DBB">
        <w:rPr>
          <w:b/>
        </w:rPr>
        <w:t xml:space="preserve">Il portale di accesso alla Ricerca on line permette l’accesso a piattaforme di newsgroup e/o community dedicate a utenti ICT (esempio C-Level) ? Se </w:t>
      </w:r>
      <w:r w:rsidR="00EA4DBB" w:rsidRPr="00EA4DBB">
        <w:rPr>
          <w:b/>
        </w:rPr>
        <w:t>SÌ</w:t>
      </w:r>
      <w:r w:rsidR="00EA4DBB">
        <w:rPr>
          <w:b/>
        </w:rPr>
        <w:t>,</w:t>
      </w:r>
      <w:r w:rsidRPr="00EA4DBB">
        <w:rPr>
          <w:b/>
        </w:rPr>
        <w:t xml:space="preserve"> descrivere le community attive</w:t>
      </w:r>
    </w:p>
    <w:p w:rsidR="008B6F1B" w:rsidRDefault="008B6F1B" w:rsidP="008B6F1B">
      <w:r>
        <w:t xml:space="preserve">Risposta </w:t>
      </w:r>
    </w:p>
    <w:p w:rsidR="008B6F1B" w:rsidRDefault="008934E2" w:rsidP="008B6F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Default="008B6F1B" w:rsidP="008B6F1B"/>
    <w:p w:rsidR="008B6F1B" w:rsidRPr="00EA4DBB" w:rsidRDefault="008B6F1B" w:rsidP="00EA4DBB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EA4DBB">
        <w:rPr>
          <w:b/>
        </w:rPr>
        <w:t>Il portale di accesso alla Ricerca consente  accesso a  piattaforme di social networking  sulla valutazione dei prodotti ICT eseguita dagli utenti ? Se si breve descrizione.</w:t>
      </w:r>
    </w:p>
    <w:p w:rsidR="00EA4DBB" w:rsidRDefault="00EA4DBB" w:rsidP="008B6F1B"/>
    <w:p w:rsidR="008B6F1B" w:rsidRDefault="008B6F1B" w:rsidP="008B6F1B">
      <w:r>
        <w:t xml:space="preserve">Risposta </w:t>
      </w:r>
    </w:p>
    <w:p w:rsidR="008B6F1B" w:rsidRDefault="008934E2" w:rsidP="008B6F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Default="008B6F1B" w:rsidP="008B6F1B"/>
    <w:p w:rsidR="008B6F1B" w:rsidRPr="00EA4DBB" w:rsidRDefault="008B6F1B" w:rsidP="00EA4DBB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EA4DBB">
        <w:rPr>
          <w:b/>
        </w:rPr>
        <w:t xml:space="preserve">Quali sono le modalità di </w:t>
      </w:r>
      <w:proofErr w:type="spellStart"/>
      <w:r w:rsidRPr="00EA4DBB">
        <w:rPr>
          <w:b/>
        </w:rPr>
        <w:t>offering</w:t>
      </w:r>
      <w:proofErr w:type="spellEnd"/>
      <w:r w:rsidRPr="00EA4DBB">
        <w:rPr>
          <w:b/>
        </w:rPr>
        <w:t xml:space="preserve"> della Vostra Azienda per i servizi oggetto della consultazione? </w:t>
      </w:r>
    </w:p>
    <w:p w:rsidR="008B6F1B" w:rsidRDefault="008B6F1B" w:rsidP="008B6F1B"/>
    <w:p w:rsidR="008B6F1B" w:rsidRDefault="008B6F1B" w:rsidP="008B6F1B">
      <w:r>
        <w:t xml:space="preserve">Risposta: 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Default="008B6F1B" w:rsidP="008B6F1B"/>
    <w:p w:rsidR="008B6F1B" w:rsidRPr="00EA4DBB" w:rsidRDefault="008B6F1B" w:rsidP="00EA4DBB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EA4DBB">
        <w:rPr>
          <w:b/>
        </w:rPr>
        <w:lastRenderedPageBreak/>
        <w:t xml:space="preserve">Quali sono le modalità di remunerazione comunemente utilizzate per l’erogazione dei servizi oggetto della consultazione ? </w:t>
      </w:r>
    </w:p>
    <w:p w:rsidR="008B6F1B" w:rsidRDefault="008B6F1B" w:rsidP="008B6F1B"/>
    <w:p w:rsidR="008B6F1B" w:rsidRDefault="008B6F1B" w:rsidP="008B6F1B">
      <w:r>
        <w:t xml:space="preserve">Risposta: 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Default="008B6F1B" w:rsidP="008B6F1B"/>
    <w:p w:rsidR="008B6F1B" w:rsidRPr="00BC5D00" w:rsidRDefault="008B6F1B" w:rsidP="00EA4DBB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BC5D00">
        <w:rPr>
          <w:b/>
        </w:rPr>
        <w:t>La Vostra Azienda ha adottato un codice etico nella Ricerca ?</w:t>
      </w:r>
    </w:p>
    <w:p w:rsidR="00EA4DBB" w:rsidRPr="00BC5D00" w:rsidRDefault="00EA4DBB" w:rsidP="00EA4DBB">
      <w:pPr>
        <w:spacing w:before="60" w:after="60"/>
        <w:rPr>
          <w:i/>
        </w:rPr>
      </w:pPr>
      <w:r w:rsidRPr="00BC5D00">
        <w:rPr>
          <w:i/>
        </w:rPr>
        <w:t xml:space="preserve">Risposta (barrare con una X): </w:t>
      </w:r>
    </w:p>
    <w:tbl>
      <w:tblPr>
        <w:tblW w:w="62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850"/>
      </w:tblGrid>
      <w:tr w:rsidR="00BC5D00" w:rsidRPr="00BC5D00" w:rsidTr="00D42D1F">
        <w:tc>
          <w:tcPr>
            <w:tcW w:w="5387" w:type="dxa"/>
            <w:shd w:val="clear" w:color="auto" w:fill="auto"/>
          </w:tcPr>
          <w:p w:rsidR="00EA4DBB" w:rsidRPr="00BC5D00" w:rsidRDefault="00EA4DBB" w:rsidP="00D42D1F">
            <w:pPr>
              <w:spacing w:line="360" w:lineRule="auto"/>
              <w:rPr>
                <w:rFonts w:ascii="Calibri" w:eastAsia="Calibri" w:hAnsi="Calibri" w:cs="Calibri"/>
                <w:sz w:val="22"/>
              </w:rPr>
            </w:pPr>
            <w:r w:rsidRPr="00BC5D00">
              <w:rPr>
                <w:rFonts w:ascii="Calibri" w:eastAsia="Calibri" w:hAnsi="Calibri" w:cs="Calibri"/>
                <w:sz w:val="22"/>
              </w:rPr>
              <w:t>Sì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4DBB" w:rsidRPr="00BC5D00" w:rsidRDefault="00EA4DBB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</w:pPr>
          </w:p>
        </w:tc>
      </w:tr>
      <w:tr w:rsidR="00BC5D00" w:rsidRPr="00BC5D00" w:rsidTr="00D42D1F">
        <w:trPr>
          <w:trHeight w:val="420"/>
        </w:trPr>
        <w:tc>
          <w:tcPr>
            <w:tcW w:w="5387" w:type="dxa"/>
            <w:shd w:val="clear" w:color="auto" w:fill="auto"/>
          </w:tcPr>
          <w:p w:rsidR="00EA4DBB" w:rsidRPr="00BC5D00" w:rsidRDefault="00EA4DBB" w:rsidP="00D42D1F">
            <w:r w:rsidRPr="00BC5D00">
              <w:rPr>
                <w:rFonts w:ascii="Calibri" w:eastAsia="Calibri" w:hAnsi="Calibri" w:cs="Calibri"/>
                <w:sz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4DBB" w:rsidRPr="00BC5D00" w:rsidRDefault="00EA4DBB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</w:pPr>
          </w:p>
        </w:tc>
      </w:tr>
    </w:tbl>
    <w:p w:rsidR="008B6F1B" w:rsidRDefault="008B6F1B" w:rsidP="008B6F1B"/>
    <w:p w:rsidR="008B6F1B" w:rsidRPr="00EA4DBB" w:rsidRDefault="008B6F1B" w:rsidP="00EA4DBB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EA4DBB">
        <w:rPr>
          <w:b/>
        </w:rPr>
        <w:t>Esistono metodologie e/o processi in essere tra le varie strutture della Vostra Azienda (es. Analisti, Esperti, attività di benchmark, attività di laboratorio) a livello nazionale ed internazionale, che siano in grado di garantire l’integrazione e la coerenza della Ricerca pubblicata ? Se sì descrivere brevemente.</w:t>
      </w:r>
    </w:p>
    <w:p w:rsidR="00EA4DBB" w:rsidRPr="00075514" w:rsidRDefault="00EA4DBB" w:rsidP="00EA4DBB">
      <w:pPr>
        <w:spacing w:before="60" w:after="60"/>
        <w:rPr>
          <w:i/>
        </w:rPr>
      </w:pPr>
      <w:r w:rsidRPr="00075514">
        <w:rPr>
          <w:i/>
        </w:rPr>
        <w:t xml:space="preserve">Risposta (barrare con una X): </w:t>
      </w:r>
    </w:p>
    <w:tbl>
      <w:tblPr>
        <w:tblW w:w="62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850"/>
      </w:tblGrid>
      <w:tr w:rsidR="00EA4DBB" w:rsidTr="00D42D1F">
        <w:tc>
          <w:tcPr>
            <w:tcW w:w="5387" w:type="dxa"/>
            <w:shd w:val="clear" w:color="auto" w:fill="auto"/>
          </w:tcPr>
          <w:p w:rsidR="00EA4DBB" w:rsidRPr="00EA4DBB" w:rsidRDefault="00EA4DBB" w:rsidP="00D42D1F">
            <w:pPr>
              <w:spacing w:line="360" w:lineRule="auto"/>
              <w:rPr>
                <w:rFonts w:ascii="Calibri" w:eastAsia="Calibri" w:hAnsi="Calibri" w:cs="Calibri"/>
                <w:sz w:val="22"/>
              </w:rPr>
            </w:pPr>
            <w:r w:rsidRPr="00EA4DBB">
              <w:rPr>
                <w:rFonts w:ascii="Calibri" w:eastAsia="Calibri" w:hAnsi="Calibri" w:cs="Calibri"/>
                <w:sz w:val="22"/>
              </w:rPr>
              <w:t>Sì (in caso affermativo, indicare una breve descrizione)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4DBB" w:rsidRPr="00EA4DBB" w:rsidRDefault="00EA4DBB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</w:pPr>
          </w:p>
        </w:tc>
      </w:tr>
      <w:tr w:rsidR="00EA4DBB" w:rsidTr="00D42D1F">
        <w:trPr>
          <w:trHeight w:val="420"/>
        </w:trPr>
        <w:tc>
          <w:tcPr>
            <w:tcW w:w="5387" w:type="dxa"/>
            <w:shd w:val="clear" w:color="auto" w:fill="auto"/>
          </w:tcPr>
          <w:p w:rsidR="00EA4DBB" w:rsidRPr="00EA4DBB" w:rsidRDefault="00EA4DBB" w:rsidP="00D42D1F">
            <w:r w:rsidRPr="00EA4DBB">
              <w:rPr>
                <w:rFonts w:ascii="Calibri" w:eastAsia="Calibri" w:hAnsi="Calibri" w:cs="Calibri"/>
                <w:sz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4DBB" w:rsidRPr="00EA4DBB" w:rsidRDefault="00EA4DBB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</w:pPr>
          </w:p>
        </w:tc>
      </w:tr>
    </w:tbl>
    <w:p w:rsidR="00EA4DBB" w:rsidRDefault="00EA4DBB" w:rsidP="00EA4DBB"/>
    <w:p w:rsidR="00EA4DBB" w:rsidRPr="00F33071" w:rsidRDefault="00EA4DBB" w:rsidP="00EA4DBB">
      <w:pPr>
        <w:ind w:left="567"/>
        <w:rPr>
          <w:b/>
        </w:rPr>
      </w:pPr>
      <w:r w:rsidRPr="00F33071">
        <w:rPr>
          <w:b/>
        </w:rPr>
        <w:t xml:space="preserve">BREVE DESCRIZIONE </w:t>
      </w:r>
    </w:p>
    <w:p w:rsidR="00EA4DBB" w:rsidRDefault="00EA4DBB" w:rsidP="00EA4DBB">
      <w:pPr>
        <w:ind w:left="567"/>
      </w:pPr>
      <w:r>
        <w:t>__________________________________________________________________________________________________________________________________________________________________</w:t>
      </w:r>
      <w:r w:rsidR="00805ED8">
        <w:t>______________________________________________________________________________________</w:t>
      </w:r>
      <w:r>
        <w:t>____________________________________________________________________________</w:t>
      </w:r>
    </w:p>
    <w:p w:rsidR="008B6F1B" w:rsidRDefault="008B6F1B" w:rsidP="008B6F1B"/>
    <w:p w:rsidR="008B6F1B" w:rsidRDefault="008B6F1B" w:rsidP="008B6F1B"/>
    <w:p w:rsidR="008B6F1B" w:rsidRPr="00EA4DBB" w:rsidRDefault="008B6F1B" w:rsidP="00EA4DBB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EA4DBB">
        <w:rPr>
          <w:b/>
        </w:rPr>
        <w:t>Quali sono i servizi connessi alla Ricerca on line e al Supporto ? (es: Help desk, Attività di selezione materiale di Ricerca  , invio documenti di Ricerca  , partecipazione a gruppi di lavoro (</w:t>
      </w:r>
      <w:proofErr w:type="spellStart"/>
      <w:r w:rsidRPr="00EA4DBB">
        <w:rPr>
          <w:b/>
        </w:rPr>
        <w:t>peer</w:t>
      </w:r>
      <w:proofErr w:type="spellEnd"/>
      <w:r w:rsidRPr="00EA4DBB">
        <w:rPr>
          <w:b/>
        </w:rPr>
        <w:t xml:space="preserve"> to </w:t>
      </w:r>
      <w:proofErr w:type="spellStart"/>
      <w:r w:rsidRPr="00EA4DBB">
        <w:rPr>
          <w:b/>
        </w:rPr>
        <w:t>peer</w:t>
      </w:r>
      <w:proofErr w:type="spellEnd"/>
      <w:r w:rsidRPr="00EA4DBB">
        <w:rPr>
          <w:b/>
        </w:rPr>
        <w:t xml:space="preserve">) </w:t>
      </w:r>
      <w:proofErr w:type="spellStart"/>
      <w:r w:rsidRPr="00EA4DBB">
        <w:rPr>
          <w:b/>
        </w:rPr>
        <w:t>ecc</w:t>
      </w:r>
      <w:proofErr w:type="spellEnd"/>
      <w:r w:rsidRPr="00EA4DBB">
        <w:rPr>
          <w:b/>
        </w:rPr>
        <w:t xml:space="preserve"> ?)</w:t>
      </w:r>
    </w:p>
    <w:p w:rsidR="00EA4DBB" w:rsidRDefault="00EA4DBB" w:rsidP="008B6F1B"/>
    <w:p w:rsidR="008B6F1B" w:rsidRDefault="008B6F1B" w:rsidP="008B6F1B">
      <w:r>
        <w:t xml:space="preserve"> Risposta: 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F1B" w:rsidRDefault="008B6F1B" w:rsidP="008B6F1B"/>
    <w:p w:rsidR="008B6F1B" w:rsidRPr="00EA4DBB" w:rsidRDefault="008B6F1B" w:rsidP="00EA4DBB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EA4DBB">
        <w:rPr>
          <w:b/>
        </w:rPr>
        <w:t>Descrizione, in termini di numerosità ed esperienza nella PA Italiana, del Team di esperti per la contestualizzazione e la personalizzazione della Ricerca ICT.</w:t>
      </w:r>
    </w:p>
    <w:p w:rsidR="008B6F1B" w:rsidRDefault="008B6F1B" w:rsidP="008B6F1B"/>
    <w:p w:rsidR="008B6F1B" w:rsidRDefault="008B6F1B" w:rsidP="008B6F1B">
      <w:r>
        <w:t xml:space="preserve"> Risposta: </w:t>
      </w:r>
    </w:p>
    <w:p w:rsidR="008B6F1B" w:rsidRDefault="008B6F1B" w:rsidP="008B6F1B">
      <w:r>
        <w:t>____________________________________________________________________________________________________________________________________________________________________________</w:t>
      </w:r>
      <w:r w:rsidR="00805ED8">
        <w:t>______________________________________________________________________________________</w:t>
      </w:r>
      <w:r w:rsidR="00805ED8">
        <w:lastRenderedPageBreak/>
        <w:t>______________________________________________________________________________________</w:t>
      </w:r>
      <w:r w:rsidR="008934E2">
        <w:t>______________________________________________________________________________________</w:t>
      </w:r>
    </w:p>
    <w:p w:rsidR="008934E2" w:rsidRDefault="008934E2" w:rsidP="008B6F1B"/>
    <w:p w:rsidR="008934E2" w:rsidRDefault="008934E2" w:rsidP="008B6F1B"/>
    <w:p w:rsidR="008B6F1B" w:rsidRPr="00EA4DBB" w:rsidRDefault="008B6F1B" w:rsidP="00EA4DBB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EA4DBB">
        <w:rPr>
          <w:b/>
        </w:rPr>
        <w:t>Quanti sono gli eventi su tematiche ICT che annualmente la Vostra Azienda organizza in Europa ? E quanti in Italia ?</w:t>
      </w:r>
    </w:p>
    <w:p w:rsidR="008B6F1B" w:rsidRPr="00EA4DBB" w:rsidRDefault="008B6F1B" w:rsidP="00EA4DBB">
      <w:pPr>
        <w:spacing w:before="60" w:after="60"/>
        <w:rPr>
          <w:i/>
        </w:rPr>
      </w:pPr>
      <w:r w:rsidRPr="00EA4DBB">
        <w:rPr>
          <w:i/>
        </w:rPr>
        <w:t xml:space="preserve">Risposta (barrare con una X): </w:t>
      </w:r>
    </w:p>
    <w:tbl>
      <w:tblPr>
        <w:tblW w:w="720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910"/>
        <w:gridCol w:w="910"/>
      </w:tblGrid>
      <w:tr w:rsidR="00EA4DBB" w:rsidTr="00D42D1F">
        <w:tc>
          <w:tcPr>
            <w:tcW w:w="5387" w:type="dxa"/>
            <w:shd w:val="clear" w:color="auto" w:fill="auto"/>
          </w:tcPr>
          <w:p w:rsidR="00EA4DBB" w:rsidRDefault="00EA4DBB" w:rsidP="00D42D1F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Numero eventi</w:t>
            </w:r>
          </w:p>
        </w:tc>
        <w:tc>
          <w:tcPr>
            <w:tcW w:w="910" w:type="dxa"/>
            <w:shd w:val="clear" w:color="auto" w:fill="auto"/>
          </w:tcPr>
          <w:p w:rsidR="00EA4DBB" w:rsidRDefault="00EA4DBB" w:rsidP="00D42D1F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Europa</w:t>
            </w:r>
          </w:p>
        </w:tc>
        <w:tc>
          <w:tcPr>
            <w:tcW w:w="910" w:type="dxa"/>
          </w:tcPr>
          <w:p w:rsidR="00EA4DBB" w:rsidRDefault="00EA4DBB" w:rsidP="00D42D1F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Italia</w:t>
            </w:r>
          </w:p>
        </w:tc>
      </w:tr>
      <w:tr w:rsidR="00EA4DBB" w:rsidTr="005C15AD">
        <w:tc>
          <w:tcPr>
            <w:tcW w:w="5387" w:type="dxa"/>
            <w:shd w:val="clear" w:color="auto" w:fill="auto"/>
          </w:tcPr>
          <w:p w:rsidR="00EA4DBB" w:rsidRPr="00437F69" w:rsidRDefault="00EA4DBB" w:rsidP="00D42D1F">
            <w:pPr>
              <w:spacing w:line="360" w:lineRule="auto"/>
              <w:rPr>
                <w:rFonts w:ascii="Calibri" w:eastAsia="Calibri" w:hAnsi="Calibri" w:cs="Calibri"/>
                <w:sz w:val="22"/>
              </w:rPr>
            </w:pPr>
            <w:r w:rsidRPr="00437F69"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4DBB" w:rsidRPr="00437F69" w:rsidRDefault="00EA4DBB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910" w:type="dxa"/>
            <w:vAlign w:val="center"/>
          </w:tcPr>
          <w:p w:rsidR="00EA4DBB" w:rsidRPr="00437F69" w:rsidRDefault="00EA4DBB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</w:pPr>
          </w:p>
        </w:tc>
      </w:tr>
      <w:tr w:rsidR="00EA4DBB" w:rsidTr="005C15AD">
        <w:trPr>
          <w:trHeight w:val="420"/>
        </w:trPr>
        <w:tc>
          <w:tcPr>
            <w:tcW w:w="5387" w:type="dxa"/>
            <w:shd w:val="clear" w:color="auto" w:fill="auto"/>
          </w:tcPr>
          <w:p w:rsidR="00EA4DBB" w:rsidRPr="00437F69" w:rsidRDefault="00EA4DBB" w:rsidP="00D42D1F">
            <w:r w:rsidRPr="00437F69"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4DBB" w:rsidRPr="00437F69" w:rsidRDefault="00EA4DBB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910" w:type="dxa"/>
            <w:vAlign w:val="center"/>
          </w:tcPr>
          <w:p w:rsidR="00EA4DBB" w:rsidRPr="00437F69" w:rsidRDefault="00EA4DBB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</w:pPr>
          </w:p>
        </w:tc>
      </w:tr>
      <w:tr w:rsidR="00EA4DBB" w:rsidTr="00417980">
        <w:trPr>
          <w:trHeight w:val="420"/>
        </w:trPr>
        <w:tc>
          <w:tcPr>
            <w:tcW w:w="5387" w:type="dxa"/>
            <w:shd w:val="clear" w:color="auto" w:fill="auto"/>
          </w:tcPr>
          <w:p w:rsidR="00EA4DBB" w:rsidRPr="00437F69" w:rsidRDefault="00EA4DBB" w:rsidP="00D42D1F">
            <w:pPr>
              <w:rPr>
                <w:rFonts w:ascii="Calibri" w:eastAsia="Calibri" w:hAnsi="Calibri" w:cs="Calibri"/>
                <w:sz w:val="22"/>
              </w:rPr>
            </w:pPr>
            <w:r w:rsidRPr="00437F69"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4DBB" w:rsidRPr="00437F69" w:rsidRDefault="00EA4DBB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910" w:type="dxa"/>
            <w:vAlign w:val="center"/>
          </w:tcPr>
          <w:p w:rsidR="00EA4DBB" w:rsidRPr="00437F69" w:rsidRDefault="00EA4DBB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</w:pPr>
          </w:p>
        </w:tc>
      </w:tr>
      <w:tr w:rsidR="00EA4DBB" w:rsidTr="00417980">
        <w:trPr>
          <w:trHeight w:val="420"/>
        </w:trPr>
        <w:tc>
          <w:tcPr>
            <w:tcW w:w="5387" w:type="dxa"/>
            <w:shd w:val="clear" w:color="auto" w:fill="auto"/>
          </w:tcPr>
          <w:p w:rsidR="00EA4DBB" w:rsidRPr="00437F69" w:rsidRDefault="00EA4DBB" w:rsidP="00D42D1F">
            <w:pPr>
              <w:rPr>
                <w:rFonts w:ascii="Calibri" w:eastAsia="Calibri" w:hAnsi="Calibri" w:cs="Calibri"/>
                <w:sz w:val="22"/>
              </w:rPr>
            </w:pPr>
            <w:r w:rsidRPr="00437F69"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4DBB" w:rsidRPr="00437F69" w:rsidRDefault="00EA4DBB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910" w:type="dxa"/>
            <w:vAlign w:val="center"/>
          </w:tcPr>
          <w:p w:rsidR="00EA4DBB" w:rsidRPr="00437F69" w:rsidRDefault="00EA4DBB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</w:pPr>
          </w:p>
        </w:tc>
      </w:tr>
      <w:tr w:rsidR="00EA4DBB" w:rsidTr="002264EA">
        <w:trPr>
          <w:trHeight w:val="420"/>
        </w:trPr>
        <w:tc>
          <w:tcPr>
            <w:tcW w:w="5387" w:type="dxa"/>
            <w:shd w:val="clear" w:color="auto" w:fill="auto"/>
          </w:tcPr>
          <w:p w:rsidR="00EA4DBB" w:rsidRPr="00437F69" w:rsidRDefault="00EA4DBB" w:rsidP="00D42D1F">
            <w:pPr>
              <w:rPr>
                <w:rFonts w:ascii="Calibri" w:eastAsia="Calibri" w:hAnsi="Calibri" w:cs="Calibri"/>
                <w:sz w:val="22"/>
              </w:rPr>
            </w:pPr>
            <w:r w:rsidRPr="00437F69">
              <w:rPr>
                <w:rFonts w:ascii="Calibri" w:eastAsia="Calibri" w:hAnsi="Calibri" w:cs="Calibri"/>
                <w:sz w:val="22"/>
              </w:rPr>
              <w:t>Più di 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4DBB" w:rsidRPr="00437F69" w:rsidRDefault="00EA4DBB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910" w:type="dxa"/>
            <w:vAlign w:val="center"/>
          </w:tcPr>
          <w:p w:rsidR="00EA4DBB" w:rsidRPr="00437F69" w:rsidRDefault="00EA4DBB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</w:pPr>
          </w:p>
        </w:tc>
      </w:tr>
    </w:tbl>
    <w:p w:rsidR="008B6F1B" w:rsidRDefault="008B6F1B" w:rsidP="008B6F1B"/>
    <w:p w:rsidR="008B6F1B" w:rsidRDefault="008B6F1B" w:rsidP="008B6F1B"/>
    <w:p w:rsidR="008B6F1B" w:rsidRPr="00437F69" w:rsidRDefault="008B6F1B" w:rsidP="00437F69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437F69">
        <w:rPr>
          <w:b/>
        </w:rPr>
        <w:t>La Vostra Azienda svolge analisi di mercato,”</w:t>
      </w:r>
      <w:proofErr w:type="spellStart"/>
      <w:r w:rsidRPr="00437F69">
        <w:rPr>
          <w:b/>
        </w:rPr>
        <w:t>white</w:t>
      </w:r>
      <w:proofErr w:type="spellEnd"/>
      <w:r w:rsidRPr="00437F69">
        <w:rPr>
          <w:b/>
        </w:rPr>
        <w:t xml:space="preserve"> </w:t>
      </w:r>
      <w:proofErr w:type="spellStart"/>
      <w:r w:rsidRPr="00437F69">
        <w:rPr>
          <w:b/>
        </w:rPr>
        <w:t>papers</w:t>
      </w:r>
      <w:proofErr w:type="spellEnd"/>
      <w:r w:rsidRPr="00437F69">
        <w:rPr>
          <w:b/>
        </w:rPr>
        <w:t xml:space="preserve">”, sondaggi di Ricerca, commissionati da </w:t>
      </w:r>
      <w:proofErr w:type="spellStart"/>
      <w:r w:rsidRPr="00437F69">
        <w:rPr>
          <w:b/>
        </w:rPr>
        <w:t>vendor</w:t>
      </w:r>
      <w:proofErr w:type="spellEnd"/>
      <w:r w:rsidRPr="00437F69">
        <w:rPr>
          <w:b/>
        </w:rPr>
        <w:t xml:space="preserve"> ICT ? </w:t>
      </w:r>
    </w:p>
    <w:p w:rsidR="00437F69" w:rsidRPr="00075514" w:rsidRDefault="00437F69" w:rsidP="00437F69">
      <w:pPr>
        <w:spacing w:before="60" w:after="60"/>
        <w:rPr>
          <w:i/>
        </w:rPr>
      </w:pPr>
      <w:r w:rsidRPr="00075514">
        <w:rPr>
          <w:i/>
        </w:rPr>
        <w:t xml:space="preserve">Risposta (barrare con una X): </w:t>
      </w:r>
    </w:p>
    <w:tbl>
      <w:tblPr>
        <w:tblW w:w="62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850"/>
      </w:tblGrid>
      <w:tr w:rsidR="00437F69" w:rsidTr="00D42D1F">
        <w:tc>
          <w:tcPr>
            <w:tcW w:w="5387" w:type="dxa"/>
            <w:shd w:val="clear" w:color="auto" w:fill="auto"/>
          </w:tcPr>
          <w:p w:rsidR="00437F69" w:rsidRPr="00EA4DBB" w:rsidRDefault="00437F69" w:rsidP="00437F69">
            <w:pPr>
              <w:spacing w:line="360" w:lineRule="auto"/>
              <w:rPr>
                <w:rFonts w:ascii="Calibri" w:eastAsia="Calibri" w:hAnsi="Calibri" w:cs="Calibri"/>
                <w:sz w:val="22"/>
              </w:rPr>
            </w:pPr>
            <w:r w:rsidRPr="00EA4DBB">
              <w:rPr>
                <w:rFonts w:ascii="Calibri" w:eastAsia="Calibri" w:hAnsi="Calibri" w:cs="Calibri"/>
                <w:sz w:val="22"/>
              </w:rPr>
              <w:t>Sì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F69" w:rsidRPr="00EA4DBB" w:rsidRDefault="00437F69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</w:pPr>
          </w:p>
        </w:tc>
      </w:tr>
      <w:tr w:rsidR="00437F69" w:rsidTr="00D42D1F">
        <w:trPr>
          <w:trHeight w:val="420"/>
        </w:trPr>
        <w:tc>
          <w:tcPr>
            <w:tcW w:w="5387" w:type="dxa"/>
            <w:shd w:val="clear" w:color="auto" w:fill="auto"/>
          </w:tcPr>
          <w:p w:rsidR="00437F69" w:rsidRPr="00EA4DBB" w:rsidRDefault="00437F69" w:rsidP="00D42D1F">
            <w:r w:rsidRPr="00EA4DBB">
              <w:rPr>
                <w:rFonts w:ascii="Calibri" w:eastAsia="Calibri" w:hAnsi="Calibri" w:cs="Calibri"/>
                <w:sz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F69" w:rsidRPr="00EA4DBB" w:rsidRDefault="00437F69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</w:pPr>
          </w:p>
        </w:tc>
      </w:tr>
    </w:tbl>
    <w:p w:rsidR="008B6F1B" w:rsidRDefault="008B6F1B" w:rsidP="008B6F1B"/>
    <w:p w:rsidR="008B6F1B" w:rsidRPr="00437F69" w:rsidRDefault="008B6F1B" w:rsidP="00437F69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437F69">
        <w:rPr>
          <w:b/>
        </w:rPr>
        <w:t xml:space="preserve">Quali sono in base alla vostra esperienza gli elementi che incidono sul livello qualitativo della Ricerca on line ? </w:t>
      </w:r>
    </w:p>
    <w:p w:rsidR="008B6F1B" w:rsidRPr="00437F69" w:rsidRDefault="008B6F1B" w:rsidP="00437F69">
      <w:pPr>
        <w:spacing w:before="60" w:after="60"/>
        <w:rPr>
          <w:i/>
        </w:rPr>
      </w:pPr>
      <w:r w:rsidRPr="00437F69">
        <w:rPr>
          <w:i/>
        </w:rPr>
        <w:t xml:space="preserve">Risposta (barrare con una X anche più di uno): </w:t>
      </w:r>
    </w:p>
    <w:tbl>
      <w:tblPr>
        <w:tblW w:w="6237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850"/>
      </w:tblGrid>
      <w:tr w:rsidR="00437F69" w:rsidTr="00437F69">
        <w:tc>
          <w:tcPr>
            <w:tcW w:w="5387" w:type="dxa"/>
            <w:shd w:val="clear" w:color="auto" w:fill="auto"/>
            <w:vAlign w:val="center"/>
          </w:tcPr>
          <w:p w:rsidR="00437F69" w:rsidRDefault="00437F69" w:rsidP="00D42D1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Formazione ed esperienza professionale dei professionisti/risorse che svolgono il lavoro</w:t>
            </w:r>
          </w:p>
        </w:tc>
        <w:tc>
          <w:tcPr>
            <w:tcW w:w="850" w:type="dxa"/>
            <w:vAlign w:val="center"/>
          </w:tcPr>
          <w:p w:rsidR="00437F69" w:rsidRPr="00EA4DBB" w:rsidRDefault="00437F69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</w:pPr>
          </w:p>
        </w:tc>
      </w:tr>
      <w:tr w:rsidR="00437F69" w:rsidTr="00437F69">
        <w:trPr>
          <w:trHeight w:val="420"/>
        </w:trPr>
        <w:tc>
          <w:tcPr>
            <w:tcW w:w="5387" w:type="dxa"/>
            <w:shd w:val="clear" w:color="auto" w:fill="auto"/>
            <w:vAlign w:val="center"/>
          </w:tcPr>
          <w:p w:rsidR="00437F69" w:rsidRDefault="00437F69" w:rsidP="00D42D1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Esperienze analoghe pregresse </w:t>
            </w:r>
          </w:p>
        </w:tc>
        <w:tc>
          <w:tcPr>
            <w:tcW w:w="850" w:type="dxa"/>
            <w:vAlign w:val="center"/>
          </w:tcPr>
          <w:p w:rsidR="00437F69" w:rsidRPr="00EA4DBB" w:rsidRDefault="00437F69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</w:pPr>
          </w:p>
        </w:tc>
      </w:tr>
      <w:tr w:rsidR="00437F69" w:rsidTr="00437F69">
        <w:trPr>
          <w:trHeight w:val="420"/>
        </w:trPr>
        <w:tc>
          <w:tcPr>
            <w:tcW w:w="5387" w:type="dxa"/>
            <w:shd w:val="clear" w:color="auto" w:fill="auto"/>
            <w:vAlign w:val="center"/>
          </w:tcPr>
          <w:p w:rsidR="00437F69" w:rsidRDefault="00437F69" w:rsidP="00D42D1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Possibilità di accesso a network internazionale</w:t>
            </w:r>
          </w:p>
        </w:tc>
        <w:tc>
          <w:tcPr>
            <w:tcW w:w="850" w:type="dxa"/>
            <w:vAlign w:val="center"/>
          </w:tcPr>
          <w:p w:rsidR="00437F69" w:rsidRPr="00EA4DBB" w:rsidRDefault="00437F69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</w:pPr>
          </w:p>
        </w:tc>
      </w:tr>
      <w:tr w:rsidR="00437F69" w:rsidTr="00437F69">
        <w:trPr>
          <w:trHeight w:val="420"/>
        </w:trPr>
        <w:tc>
          <w:tcPr>
            <w:tcW w:w="5387" w:type="dxa"/>
            <w:shd w:val="clear" w:color="auto" w:fill="auto"/>
            <w:vAlign w:val="center"/>
          </w:tcPr>
          <w:p w:rsidR="00437F69" w:rsidRDefault="00437F69" w:rsidP="00D42D1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Dimensioni aziendali</w:t>
            </w:r>
          </w:p>
        </w:tc>
        <w:tc>
          <w:tcPr>
            <w:tcW w:w="850" w:type="dxa"/>
            <w:vAlign w:val="center"/>
          </w:tcPr>
          <w:p w:rsidR="00437F69" w:rsidRPr="00EA4DBB" w:rsidRDefault="00437F69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</w:pPr>
          </w:p>
        </w:tc>
      </w:tr>
      <w:tr w:rsidR="00437F69" w:rsidTr="00437F69">
        <w:trPr>
          <w:trHeight w:val="420"/>
        </w:trPr>
        <w:tc>
          <w:tcPr>
            <w:tcW w:w="5387" w:type="dxa"/>
            <w:shd w:val="clear" w:color="auto" w:fill="auto"/>
            <w:vAlign w:val="center"/>
          </w:tcPr>
          <w:p w:rsidR="00437F69" w:rsidRDefault="00437F69" w:rsidP="00D42D1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Altro</w:t>
            </w:r>
          </w:p>
        </w:tc>
        <w:tc>
          <w:tcPr>
            <w:tcW w:w="850" w:type="dxa"/>
            <w:vAlign w:val="center"/>
          </w:tcPr>
          <w:p w:rsidR="00437F69" w:rsidRPr="00EA4DBB" w:rsidRDefault="00437F69" w:rsidP="00D42D1F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</w:pPr>
          </w:p>
        </w:tc>
      </w:tr>
    </w:tbl>
    <w:p w:rsidR="008B6F1B" w:rsidRDefault="008B6F1B" w:rsidP="008B6F1B"/>
    <w:p w:rsidR="00437F69" w:rsidRDefault="008B6F1B" w:rsidP="00437F69">
      <w:pPr>
        <w:ind w:left="567"/>
      </w:pPr>
      <w:r>
        <w:t xml:space="preserve">In caso si sia risposto Altro, specificare: </w:t>
      </w:r>
    </w:p>
    <w:p w:rsidR="008B6F1B" w:rsidRDefault="008B6F1B" w:rsidP="00247346">
      <w:pPr>
        <w:ind w:left="56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B61" w:rsidRDefault="00791B61" w:rsidP="00247346">
      <w:pPr>
        <w:ind w:left="567"/>
      </w:pPr>
    </w:p>
    <w:p w:rsidR="00791B61" w:rsidRPr="00791B61" w:rsidRDefault="00791B61" w:rsidP="00791B61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>
        <w:rPr>
          <w:b/>
        </w:rPr>
        <w:t>Q</w:t>
      </w:r>
      <w:r w:rsidRPr="00A54871">
        <w:rPr>
          <w:b/>
        </w:rPr>
        <w:t>uale sarebbe</w:t>
      </w:r>
      <w:r>
        <w:rPr>
          <w:b/>
        </w:rPr>
        <w:t>,</w:t>
      </w:r>
      <w:r w:rsidRPr="00A54871">
        <w:rPr>
          <w:b/>
        </w:rPr>
        <w:t xml:space="preserve"> secondo </w:t>
      </w:r>
      <w:r>
        <w:rPr>
          <w:b/>
        </w:rPr>
        <w:t>V</w:t>
      </w:r>
      <w:r w:rsidRPr="00A54871">
        <w:rPr>
          <w:b/>
        </w:rPr>
        <w:t>oi</w:t>
      </w:r>
      <w:r>
        <w:rPr>
          <w:b/>
        </w:rPr>
        <w:t>,</w:t>
      </w:r>
      <w:r w:rsidRPr="00A54871">
        <w:rPr>
          <w:b/>
        </w:rPr>
        <w:t xml:space="preserve"> una base d’asta equa e adeguatamente remunerativa</w:t>
      </w:r>
      <w:r>
        <w:rPr>
          <w:b/>
        </w:rPr>
        <w:t>,</w:t>
      </w:r>
      <w:r w:rsidRPr="00A54871">
        <w:rPr>
          <w:b/>
        </w:rPr>
        <w:t xml:space="preserve"> </w:t>
      </w:r>
      <w:r>
        <w:rPr>
          <w:b/>
        </w:rPr>
        <w:t>in base alle esperienze maturate dalla Vostra azienda e alle informazioni fornite dal Documento di consultazione</w:t>
      </w:r>
      <w:r w:rsidR="00B71FB4">
        <w:rPr>
          <w:b/>
        </w:rPr>
        <w:t xml:space="preserve"> preliminare</w:t>
      </w:r>
      <w:r>
        <w:rPr>
          <w:b/>
        </w:rPr>
        <w:t xml:space="preserve"> del mercato</w:t>
      </w:r>
      <w:r w:rsidR="00FF1546">
        <w:rPr>
          <w:b/>
        </w:rPr>
        <w:t>, in particolare nel capitolo 2 “Descrizione del fabbisogno”</w:t>
      </w:r>
      <w:r>
        <w:rPr>
          <w:b/>
        </w:rPr>
        <w:t>?</w:t>
      </w:r>
      <w:r w:rsidRPr="00A54871">
        <w:t xml:space="preserve"> </w:t>
      </w:r>
    </w:p>
    <w:p w:rsidR="00791B61" w:rsidRDefault="00791B61" w:rsidP="00791B61">
      <w:pPr>
        <w:pStyle w:val="Paragrafoelenco"/>
        <w:ind w:left="284"/>
        <w:rPr>
          <w:b/>
        </w:rPr>
      </w:pPr>
    </w:p>
    <w:p w:rsidR="00791B61" w:rsidRPr="00437F69" w:rsidRDefault="00791B61" w:rsidP="00791B61">
      <w:pPr>
        <w:spacing w:before="60" w:after="60"/>
        <w:rPr>
          <w:i/>
        </w:rPr>
      </w:pPr>
      <w:r w:rsidRPr="00437F69">
        <w:rPr>
          <w:i/>
        </w:rPr>
        <w:t xml:space="preserve">Risposta (barrare con una X </w:t>
      </w:r>
      <w:r>
        <w:rPr>
          <w:i/>
        </w:rPr>
        <w:t>una sola opzione</w:t>
      </w:r>
      <w:r w:rsidRPr="00437F69">
        <w:rPr>
          <w:i/>
        </w:rPr>
        <w:t xml:space="preserve">): </w:t>
      </w:r>
    </w:p>
    <w:p w:rsidR="00791B61" w:rsidRDefault="00791B61" w:rsidP="00791B61">
      <w:pPr>
        <w:pStyle w:val="Paragrafoelenco"/>
        <w:numPr>
          <w:ilvl w:val="0"/>
          <w:numId w:val="2"/>
        </w:numPr>
      </w:pPr>
      <w:r>
        <w:lastRenderedPageBreak/>
        <w:t xml:space="preserve">Inferiore a </w:t>
      </w:r>
      <w:r w:rsidRPr="00667010">
        <w:t>€ 40.000,00</w:t>
      </w:r>
    </w:p>
    <w:p w:rsidR="00791B61" w:rsidRDefault="00791B61" w:rsidP="00791B61">
      <w:pPr>
        <w:pStyle w:val="Paragrafoelenco"/>
        <w:numPr>
          <w:ilvl w:val="0"/>
          <w:numId w:val="2"/>
        </w:numPr>
      </w:pPr>
      <w:r>
        <w:t>Uguale o superiore a € 40.000,00 e inferiore a € 100.000,00</w:t>
      </w:r>
    </w:p>
    <w:p w:rsidR="00791B61" w:rsidRDefault="00791B61" w:rsidP="00791B61">
      <w:pPr>
        <w:pStyle w:val="Paragrafoelenco"/>
        <w:numPr>
          <w:ilvl w:val="0"/>
          <w:numId w:val="2"/>
        </w:numPr>
      </w:pPr>
      <w:r>
        <w:t>Uguale o superiore a € 100.000,00 e inferiore a € 150.000,00</w:t>
      </w:r>
    </w:p>
    <w:p w:rsidR="00791B61" w:rsidRDefault="00791B61" w:rsidP="00791B61">
      <w:pPr>
        <w:pStyle w:val="Paragrafoelenco"/>
        <w:numPr>
          <w:ilvl w:val="0"/>
          <w:numId w:val="2"/>
        </w:numPr>
      </w:pPr>
      <w:r>
        <w:t>Uguale o superiore a € 150.000,00 e inferiore a € 209.000,00</w:t>
      </w:r>
    </w:p>
    <w:p w:rsidR="00791B61" w:rsidRDefault="00791B61" w:rsidP="00791B61">
      <w:pPr>
        <w:pStyle w:val="Paragrafoelenco"/>
        <w:numPr>
          <w:ilvl w:val="0"/>
          <w:numId w:val="2"/>
        </w:numPr>
      </w:pPr>
      <w:r>
        <w:t>Uguale o superiore a € 209.000,00</w:t>
      </w:r>
    </w:p>
    <w:p w:rsidR="00791B61" w:rsidRPr="00243074" w:rsidRDefault="00791B61" w:rsidP="00791B61"/>
    <w:p w:rsidR="00791B61" w:rsidRPr="00243074" w:rsidRDefault="00791B61" w:rsidP="00791B61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>
        <w:rPr>
          <w:b/>
        </w:rPr>
        <w:t>Ulteriori osservazioni e/o note che si ritiene di fornire</w:t>
      </w:r>
      <w:r w:rsidRPr="00183B3E">
        <w:t xml:space="preserve"> </w:t>
      </w:r>
      <w:r w:rsidRPr="00183B3E">
        <w:rPr>
          <w:i/>
        </w:rPr>
        <w:t>(è possibile allegare documenti e brochure di approfondimento e/o commerciali)</w:t>
      </w:r>
    </w:p>
    <w:p w:rsidR="00791B61" w:rsidRDefault="00791B61" w:rsidP="00791B61"/>
    <w:p w:rsidR="00791B61" w:rsidRDefault="00791B61" w:rsidP="00791B61">
      <w:r>
        <w:t xml:space="preserve">Risposta: </w:t>
      </w:r>
    </w:p>
    <w:p w:rsidR="00791B61" w:rsidRDefault="00791B61" w:rsidP="00791B6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B61" w:rsidRDefault="00791B61" w:rsidP="00247346">
      <w:pPr>
        <w:ind w:left="567"/>
      </w:pPr>
    </w:p>
    <w:p w:rsidR="004871D6" w:rsidRDefault="004871D6" w:rsidP="00247346">
      <w:pPr>
        <w:ind w:left="567"/>
      </w:pPr>
    </w:p>
    <w:p w:rsidR="004871D6" w:rsidRPr="00FD6CBD" w:rsidRDefault="004871D6" w:rsidP="004871D6">
      <w:pPr>
        <w:ind w:left="567"/>
        <w:jc w:val="center"/>
        <w:rPr>
          <w:b/>
        </w:rPr>
      </w:pPr>
      <w:r w:rsidRPr="00FD6CBD">
        <w:rPr>
          <w:b/>
        </w:rPr>
        <w:t>FIRMA DIGITALE</w:t>
      </w:r>
    </w:p>
    <w:sectPr w:rsidR="004871D6" w:rsidRPr="00FD6CB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E0" w:rsidRDefault="000B0AE0" w:rsidP="000B0AE0">
      <w:pPr>
        <w:spacing w:line="240" w:lineRule="auto"/>
      </w:pPr>
      <w:r>
        <w:separator/>
      </w:r>
    </w:p>
  </w:endnote>
  <w:endnote w:type="continuationSeparator" w:id="0">
    <w:p w:rsidR="000B0AE0" w:rsidRDefault="000B0AE0" w:rsidP="000B0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E0" w:rsidRDefault="000B0AE0" w:rsidP="000B0AE0">
    <w:pPr>
      <w:pStyle w:val="Pidipagina"/>
      <w:jc w:val="center"/>
    </w:pPr>
    <w:r>
      <w:t>P</w:t>
    </w:r>
    <w:r w:rsidRPr="0018217D">
      <w:t>ag.</w:t>
    </w:r>
    <w:r>
      <w:t xml:space="preserve"> </w:t>
    </w:r>
    <w:r>
      <w:fldChar w:fldCharType="begin"/>
    </w:r>
    <w:r w:rsidRPr="0018217D">
      <w:instrText xml:space="preserve"> PAGE   \* MERGEFORMAT </w:instrText>
    </w:r>
    <w:r>
      <w:fldChar w:fldCharType="separate"/>
    </w:r>
    <w:r w:rsidR="003349CE" w:rsidRPr="003349CE">
      <w:rPr>
        <w:noProof/>
        <w:lang w:val="en-US"/>
      </w:rPr>
      <w:t>3</w:t>
    </w:r>
    <w:r>
      <w:fldChar w:fldCharType="end"/>
    </w:r>
    <w:r>
      <w:t xml:space="preserve"> di</w:t>
    </w:r>
    <w:r w:rsidRPr="00990E2C">
      <w:rPr>
        <w:lang w:val="en-US"/>
      </w:rPr>
      <w:t xml:space="preserve"> </w:t>
    </w:r>
    <w:fldSimple w:instr=" SECTIONPAGES   \* MERGEFORMAT ">
      <w:r w:rsidR="003349CE">
        <w:rPr>
          <w:noProof/>
        </w:rPr>
        <w:t>15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E0" w:rsidRDefault="000B0AE0" w:rsidP="000B0AE0">
      <w:pPr>
        <w:spacing w:line="240" w:lineRule="auto"/>
      </w:pPr>
      <w:r>
        <w:separator/>
      </w:r>
    </w:p>
  </w:footnote>
  <w:footnote w:type="continuationSeparator" w:id="0">
    <w:p w:rsidR="000B0AE0" w:rsidRDefault="000B0AE0" w:rsidP="000B0A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7E" w:rsidRDefault="00D3097E" w:rsidP="00D3097E">
    <w:pPr>
      <w:pStyle w:val="Intestazione"/>
      <w:tabs>
        <w:tab w:val="clear" w:pos="4819"/>
        <w:tab w:val="center" w:pos="5387"/>
      </w:tabs>
      <w:jc w:val="center"/>
    </w:pPr>
    <w:r>
      <w:t>Banca dati ICT</w:t>
    </w:r>
  </w:p>
  <w:p w:rsidR="00D3097E" w:rsidRDefault="00D3097E" w:rsidP="00D3097E">
    <w:pPr>
      <w:pStyle w:val="Intestazione"/>
      <w:tabs>
        <w:tab w:val="clear" w:pos="4819"/>
        <w:tab w:val="center" w:pos="5387"/>
      </w:tabs>
      <w:jc w:val="left"/>
    </w:pPr>
    <w:r>
      <w:tab/>
      <w:t>Documento di consultazione</w:t>
    </w:r>
    <w:r w:rsidR="0062361E">
      <w:t xml:space="preserve"> preliminare</w:t>
    </w:r>
    <w:r>
      <w:t xml:space="preserve"> del mercato</w:t>
    </w:r>
  </w:p>
  <w:p w:rsidR="00D3097E" w:rsidRPr="007A3539" w:rsidRDefault="00D3097E" w:rsidP="00D3097E">
    <w:pPr>
      <w:pStyle w:val="Intestazione"/>
      <w:tabs>
        <w:tab w:val="clear" w:pos="4819"/>
        <w:tab w:val="center" w:pos="5387"/>
      </w:tabs>
      <w:jc w:val="left"/>
      <w:rPr>
        <w:b/>
      </w:rPr>
    </w:pPr>
    <w:r>
      <w:tab/>
    </w:r>
    <w:r w:rsidRPr="007A3539">
      <w:rPr>
        <w:b/>
      </w:rPr>
      <w:t xml:space="preserve">Allegato: </w:t>
    </w:r>
    <w:r>
      <w:rPr>
        <w:b/>
      </w:rPr>
      <w:t>Questionario per l’invio dei contributi</w:t>
    </w:r>
  </w:p>
  <w:p w:rsidR="00D3097E" w:rsidRDefault="00D309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71C"/>
    <w:multiLevelType w:val="hybridMultilevel"/>
    <w:tmpl w:val="124C5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490C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16155E41"/>
    <w:multiLevelType w:val="hybridMultilevel"/>
    <w:tmpl w:val="3EA01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458A"/>
    <w:multiLevelType w:val="hybridMultilevel"/>
    <w:tmpl w:val="FCD87A76"/>
    <w:lvl w:ilvl="0" w:tplc="5992AC4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0321F"/>
    <w:multiLevelType w:val="multilevel"/>
    <w:tmpl w:val="08E8F9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56841"/>
    <w:multiLevelType w:val="hybridMultilevel"/>
    <w:tmpl w:val="8A8A6506"/>
    <w:lvl w:ilvl="0" w:tplc="0FB017CA">
      <w:start w:val="1"/>
      <w:numFmt w:val="bullet"/>
      <w:lvlText w:val="◻"/>
      <w:lvlJc w:val="left"/>
      <w:pPr>
        <w:ind w:left="610" w:hanging="360"/>
      </w:pPr>
      <w:rPr>
        <w:rFonts w:ascii="Microsoft New Tai Lue" w:hAnsi="Microsoft New Tai L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72C7B"/>
    <w:multiLevelType w:val="multilevel"/>
    <w:tmpl w:val="49FEEB8A"/>
    <w:styleLink w:val="CapitoliParagrafo"/>
    <w:lvl w:ilvl="0">
      <w:start w:val="1"/>
      <w:numFmt w:val="decimal"/>
      <w:pStyle w:val="Tito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o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o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ol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313752CB"/>
    <w:multiLevelType w:val="hybridMultilevel"/>
    <w:tmpl w:val="1F16FDC0"/>
    <w:lvl w:ilvl="0" w:tplc="E63C49B6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5680A"/>
    <w:multiLevelType w:val="hybridMultilevel"/>
    <w:tmpl w:val="DE564528"/>
    <w:lvl w:ilvl="0" w:tplc="2BCEC3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A46C2"/>
    <w:multiLevelType w:val="multilevel"/>
    <w:tmpl w:val="7ADE063A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readOnly" w:enforcement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A4"/>
    <w:rsid w:val="0003023E"/>
    <w:rsid w:val="000631C8"/>
    <w:rsid w:val="00075514"/>
    <w:rsid w:val="000B0AE0"/>
    <w:rsid w:val="001351D1"/>
    <w:rsid w:val="00247346"/>
    <w:rsid w:val="002E494D"/>
    <w:rsid w:val="003349CE"/>
    <w:rsid w:val="00343FDA"/>
    <w:rsid w:val="003861B9"/>
    <w:rsid w:val="003E66D8"/>
    <w:rsid w:val="004320A4"/>
    <w:rsid w:val="004363C5"/>
    <w:rsid w:val="00437F69"/>
    <w:rsid w:val="00485E7E"/>
    <w:rsid w:val="004871D6"/>
    <w:rsid w:val="004A315F"/>
    <w:rsid w:val="004E391E"/>
    <w:rsid w:val="005E617F"/>
    <w:rsid w:val="005F6999"/>
    <w:rsid w:val="005F71B5"/>
    <w:rsid w:val="0062361E"/>
    <w:rsid w:val="00683137"/>
    <w:rsid w:val="00721699"/>
    <w:rsid w:val="00791B61"/>
    <w:rsid w:val="007C1465"/>
    <w:rsid w:val="007C3265"/>
    <w:rsid w:val="00805ED8"/>
    <w:rsid w:val="008934E2"/>
    <w:rsid w:val="008B6F1B"/>
    <w:rsid w:val="0093222D"/>
    <w:rsid w:val="009D5A75"/>
    <w:rsid w:val="00B06578"/>
    <w:rsid w:val="00B5054D"/>
    <w:rsid w:val="00B71FB4"/>
    <w:rsid w:val="00BA36F2"/>
    <w:rsid w:val="00BC5D00"/>
    <w:rsid w:val="00C974A1"/>
    <w:rsid w:val="00D3097E"/>
    <w:rsid w:val="00E63A82"/>
    <w:rsid w:val="00EA4DBB"/>
    <w:rsid w:val="00EB1A9B"/>
    <w:rsid w:val="00F33071"/>
    <w:rsid w:val="00F353A4"/>
    <w:rsid w:val="00F4708B"/>
    <w:rsid w:val="00F6618B"/>
    <w:rsid w:val="00FD6CBD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0A4"/>
    <w:pPr>
      <w:spacing w:after="0" w:line="280" w:lineRule="exact"/>
      <w:jc w:val="both"/>
    </w:pPr>
    <w:rPr>
      <w:rFonts w:ascii="Arial" w:hAnsi="Arial"/>
      <w:sz w:val="20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4320A4"/>
    <w:pPr>
      <w:keepNext/>
      <w:keepLines/>
      <w:pageBreakBefore/>
      <w:numPr>
        <w:numId w:val="1"/>
      </w:numPr>
      <w:pBdr>
        <w:bottom w:val="none" w:sz="0" w:space="0" w:color="auto"/>
      </w:pBdr>
      <w:spacing w:before="480" w:after="120" w:line="280" w:lineRule="exact"/>
      <w:outlineLvl w:val="0"/>
    </w:pPr>
    <w:rPr>
      <w:rFonts w:ascii="Arial" w:hAnsi="Arial"/>
      <w:b/>
      <w:bCs/>
      <w:color w:val="auto"/>
      <w:sz w:val="24"/>
      <w:szCs w:val="28"/>
      <w:u w:val="single"/>
    </w:rPr>
  </w:style>
  <w:style w:type="paragraph" w:styleId="Titolo2">
    <w:name w:val="heading 2"/>
    <w:basedOn w:val="Titolo"/>
    <w:next w:val="Normale"/>
    <w:link w:val="Titolo2Carattere"/>
    <w:uiPriority w:val="9"/>
    <w:unhideWhenUsed/>
    <w:qFormat/>
    <w:rsid w:val="004320A4"/>
    <w:pPr>
      <w:numPr>
        <w:ilvl w:val="1"/>
        <w:numId w:val="1"/>
      </w:numPr>
      <w:pBdr>
        <w:bottom w:val="none" w:sz="0" w:space="0" w:color="auto"/>
      </w:pBdr>
      <w:spacing w:before="200" w:after="120" w:line="280" w:lineRule="exact"/>
      <w:outlineLvl w:val="1"/>
    </w:pPr>
    <w:rPr>
      <w:rFonts w:ascii="Arial" w:hAnsi="Arial"/>
      <w:b/>
      <w:bCs/>
      <w:color w:val="auto"/>
      <w:sz w:val="22"/>
      <w:szCs w:val="26"/>
      <w:u w:val="single"/>
    </w:rPr>
  </w:style>
  <w:style w:type="paragraph" w:styleId="Titolo3">
    <w:name w:val="heading 3"/>
    <w:basedOn w:val="Titolo"/>
    <w:next w:val="Normale"/>
    <w:link w:val="Titolo3Carattere"/>
    <w:uiPriority w:val="9"/>
    <w:unhideWhenUsed/>
    <w:qFormat/>
    <w:rsid w:val="004320A4"/>
    <w:pPr>
      <w:numPr>
        <w:ilvl w:val="2"/>
        <w:numId w:val="1"/>
      </w:numPr>
      <w:pBdr>
        <w:bottom w:val="none" w:sz="0" w:space="0" w:color="auto"/>
      </w:pBdr>
      <w:spacing w:before="240" w:after="120" w:line="280" w:lineRule="exact"/>
      <w:outlineLvl w:val="2"/>
    </w:pPr>
    <w:rPr>
      <w:rFonts w:ascii="Arial" w:hAnsi="Arial"/>
      <w:b/>
      <w:bCs/>
      <w:color w:val="auto"/>
      <w:sz w:val="22"/>
    </w:rPr>
  </w:style>
  <w:style w:type="paragraph" w:styleId="Titolo4">
    <w:name w:val="heading 4"/>
    <w:basedOn w:val="Titolo"/>
    <w:next w:val="Normale"/>
    <w:link w:val="Titolo4Carattere"/>
    <w:uiPriority w:val="9"/>
    <w:unhideWhenUsed/>
    <w:qFormat/>
    <w:rsid w:val="004320A4"/>
    <w:pPr>
      <w:numPr>
        <w:ilvl w:val="3"/>
        <w:numId w:val="1"/>
      </w:numPr>
      <w:pBdr>
        <w:bottom w:val="none" w:sz="0" w:space="0" w:color="auto"/>
      </w:pBdr>
      <w:spacing w:before="240" w:after="120" w:line="280" w:lineRule="exact"/>
      <w:outlineLvl w:val="3"/>
    </w:pPr>
    <w:rPr>
      <w:rFonts w:ascii="Arial" w:hAnsi="Arial"/>
      <w:b/>
      <w:bCs/>
      <w:iCs/>
      <w:color w:val="auto"/>
      <w:sz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320A4"/>
    <w:pPr>
      <w:keepNext/>
      <w:keepLines/>
      <w:numPr>
        <w:ilvl w:val="5"/>
        <w:numId w:val="1"/>
      </w:numPr>
      <w:spacing w:before="240"/>
      <w:outlineLvl w:val="5"/>
    </w:pPr>
    <w:rPr>
      <w:rFonts w:eastAsiaTheme="majorEastAsia" w:cstheme="majorBidi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320A4"/>
    <w:rPr>
      <w:rFonts w:ascii="Arial" w:eastAsiaTheme="majorEastAsia" w:hAnsi="Arial" w:cstheme="majorBidi"/>
      <w:b/>
      <w:bCs/>
      <w:spacing w:val="5"/>
      <w:kern w:val="28"/>
      <w:sz w:val="24"/>
      <w:szCs w:val="28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320A4"/>
    <w:rPr>
      <w:rFonts w:ascii="Arial" w:eastAsiaTheme="majorEastAsia" w:hAnsi="Arial" w:cstheme="majorBidi"/>
      <w:b/>
      <w:bCs/>
      <w:spacing w:val="5"/>
      <w:kern w:val="28"/>
      <w:szCs w:val="26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320A4"/>
    <w:rPr>
      <w:rFonts w:ascii="Arial" w:eastAsiaTheme="majorEastAsia" w:hAnsi="Arial" w:cstheme="majorBidi"/>
      <w:b/>
      <w:bCs/>
      <w:spacing w:val="5"/>
      <w:kern w:val="28"/>
      <w:szCs w:val="5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320A4"/>
    <w:rPr>
      <w:rFonts w:ascii="Arial" w:eastAsiaTheme="majorEastAsia" w:hAnsi="Arial" w:cstheme="majorBidi"/>
      <w:b/>
      <w:bCs/>
      <w:iCs/>
      <w:spacing w:val="5"/>
      <w:kern w:val="28"/>
      <w:sz w:val="20"/>
      <w:szCs w:val="5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320A4"/>
    <w:rPr>
      <w:rFonts w:ascii="Arial" w:eastAsiaTheme="majorEastAsia" w:hAnsi="Arial" w:cstheme="majorBidi"/>
      <w:b/>
      <w:iCs/>
      <w:sz w:val="20"/>
    </w:rPr>
  </w:style>
  <w:style w:type="paragraph" w:styleId="Paragrafoelenco">
    <w:name w:val="List Paragraph"/>
    <w:aliases w:val="Paragrafo elenco 2,Bullet edison"/>
    <w:basedOn w:val="Normale"/>
    <w:link w:val="ParagrafoelencoCarattere"/>
    <w:uiPriority w:val="1"/>
    <w:qFormat/>
    <w:rsid w:val="004320A4"/>
    <w:pPr>
      <w:ind w:left="720"/>
      <w:contextualSpacing/>
    </w:pPr>
  </w:style>
  <w:style w:type="numbering" w:customStyle="1" w:styleId="CapitoliParagrafo">
    <w:name w:val="Capitoli Paragrafo"/>
    <w:uiPriority w:val="99"/>
    <w:rsid w:val="004320A4"/>
    <w:pPr>
      <w:numPr>
        <w:numId w:val="1"/>
      </w:numPr>
    </w:pPr>
  </w:style>
  <w:style w:type="character" w:customStyle="1" w:styleId="ParagrafoelencoCarattere">
    <w:name w:val="Paragrafo elenco Carattere"/>
    <w:aliases w:val="Paragrafo elenco 2 Carattere,Bullet edison Carattere"/>
    <w:basedOn w:val="Carpredefinitoparagrafo"/>
    <w:link w:val="Paragrafoelenco"/>
    <w:uiPriority w:val="1"/>
    <w:rsid w:val="004320A4"/>
    <w:rPr>
      <w:rFonts w:ascii="Arial" w:hAnsi="Arial"/>
      <w:sz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320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320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sid w:val="005E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0B0AE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B0AE0"/>
    <w:rPr>
      <w:rFonts w:ascii="Arial" w:hAnsi="Arial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0B0AE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AE0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0A4"/>
    <w:pPr>
      <w:spacing w:after="0" w:line="280" w:lineRule="exact"/>
      <w:jc w:val="both"/>
    </w:pPr>
    <w:rPr>
      <w:rFonts w:ascii="Arial" w:hAnsi="Arial"/>
      <w:sz w:val="20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4320A4"/>
    <w:pPr>
      <w:keepNext/>
      <w:keepLines/>
      <w:pageBreakBefore/>
      <w:numPr>
        <w:numId w:val="1"/>
      </w:numPr>
      <w:pBdr>
        <w:bottom w:val="none" w:sz="0" w:space="0" w:color="auto"/>
      </w:pBdr>
      <w:spacing w:before="480" w:after="120" w:line="280" w:lineRule="exact"/>
      <w:outlineLvl w:val="0"/>
    </w:pPr>
    <w:rPr>
      <w:rFonts w:ascii="Arial" w:hAnsi="Arial"/>
      <w:b/>
      <w:bCs/>
      <w:color w:val="auto"/>
      <w:sz w:val="24"/>
      <w:szCs w:val="28"/>
      <w:u w:val="single"/>
    </w:rPr>
  </w:style>
  <w:style w:type="paragraph" w:styleId="Titolo2">
    <w:name w:val="heading 2"/>
    <w:basedOn w:val="Titolo"/>
    <w:next w:val="Normale"/>
    <w:link w:val="Titolo2Carattere"/>
    <w:uiPriority w:val="9"/>
    <w:unhideWhenUsed/>
    <w:qFormat/>
    <w:rsid w:val="004320A4"/>
    <w:pPr>
      <w:numPr>
        <w:ilvl w:val="1"/>
        <w:numId w:val="1"/>
      </w:numPr>
      <w:pBdr>
        <w:bottom w:val="none" w:sz="0" w:space="0" w:color="auto"/>
      </w:pBdr>
      <w:spacing w:before="200" w:after="120" w:line="280" w:lineRule="exact"/>
      <w:outlineLvl w:val="1"/>
    </w:pPr>
    <w:rPr>
      <w:rFonts w:ascii="Arial" w:hAnsi="Arial"/>
      <w:b/>
      <w:bCs/>
      <w:color w:val="auto"/>
      <w:sz w:val="22"/>
      <w:szCs w:val="26"/>
      <w:u w:val="single"/>
    </w:rPr>
  </w:style>
  <w:style w:type="paragraph" w:styleId="Titolo3">
    <w:name w:val="heading 3"/>
    <w:basedOn w:val="Titolo"/>
    <w:next w:val="Normale"/>
    <w:link w:val="Titolo3Carattere"/>
    <w:uiPriority w:val="9"/>
    <w:unhideWhenUsed/>
    <w:qFormat/>
    <w:rsid w:val="004320A4"/>
    <w:pPr>
      <w:numPr>
        <w:ilvl w:val="2"/>
        <w:numId w:val="1"/>
      </w:numPr>
      <w:pBdr>
        <w:bottom w:val="none" w:sz="0" w:space="0" w:color="auto"/>
      </w:pBdr>
      <w:spacing w:before="240" w:after="120" w:line="280" w:lineRule="exact"/>
      <w:outlineLvl w:val="2"/>
    </w:pPr>
    <w:rPr>
      <w:rFonts w:ascii="Arial" w:hAnsi="Arial"/>
      <w:b/>
      <w:bCs/>
      <w:color w:val="auto"/>
      <w:sz w:val="22"/>
    </w:rPr>
  </w:style>
  <w:style w:type="paragraph" w:styleId="Titolo4">
    <w:name w:val="heading 4"/>
    <w:basedOn w:val="Titolo"/>
    <w:next w:val="Normale"/>
    <w:link w:val="Titolo4Carattere"/>
    <w:uiPriority w:val="9"/>
    <w:unhideWhenUsed/>
    <w:qFormat/>
    <w:rsid w:val="004320A4"/>
    <w:pPr>
      <w:numPr>
        <w:ilvl w:val="3"/>
        <w:numId w:val="1"/>
      </w:numPr>
      <w:pBdr>
        <w:bottom w:val="none" w:sz="0" w:space="0" w:color="auto"/>
      </w:pBdr>
      <w:spacing w:before="240" w:after="120" w:line="280" w:lineRule="exact"/>
      <w:outlineLvl w:val="3"/>
    </w:pPr>
    <w:rPr>
      <w:rFonts w:ascii="Arial" w:hAnsi="Arial"/>
      <w:b/>
      <w:bCs/>
      <w:iCs/>
      <w:color w:val="auto"/>
      <w:sz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320A4"/>
    <w:pPr>
      <w:keepNext/>
      <w:keepLines/>
      <w:numPr>
        <w:ilvl w:val="5"/>
        <w:numId w:val="1"/>
      </w:numPr>
      <w:spacing w:before="240"/>
      <w:outlineLvl w:val="5"/>
    </w:pPr>
    <w:rPr>
      <w:rFonts w:eastAsiaTheme="majorEastAsia" w:cstheme="majorBidi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320A4"/>
    <w:rPr>
      <w:rFonts w:ascii="Arial" w:eastAsiaTheme="majorEastAsia" w:hAnsi="Arial" w:cstheme="majorBidi"/>
      <w:b/>
      <w:bCs/>
      <w:spacing w:val="5"/>
      <w:kern w:val="28"/>
      <w:sz w:val="24"/>
      <w:szCs w:val="28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320A4"/>
    <w:rPr>
      <w:rFonts w:ascii="Arial" w:eastAsiaTheme="majorEastAsia" w:hAnsi="Arial" w:cstheme="majorBidi"/>
      <w:b/>
      <w:bCs/>
      <w:spacing w:val="5"/>
      <w:kern w:val="28"/>
      <w:szCs w:val="26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320A4"/>
    <w:rPr>
      <w:rFonts w:ascii="Arial" w:eastAsiaTheme="majorEastAsia" w:hAnsi="Arial" w:cstheme="majorBidi"/>
      <w:b/>
      <w:bCs/>
      <w:spacing w:val="5"/>
      <w:kern w:val="28"/>
      <w:szCs w:val="5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320A4"/>
    <w:rPr>
      <w:rFonts w:ascii="Arial" w:eastAsiaTheme="majorEastAsia" w:hAnsi="Arial" w:cstheme="majorBidi"/>
      <w:b/>
      <w:bCs/>
      <w:iCs/>
      <w:spacing w:val="5"/>
      <w:kern w:val="28"/>
      <w:sz w:val="20"/>
      <w:szCs w:val="5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320A4"/>
    <w:rPr>
      <w:rFonts w:ascii="Arial" w:eastAsiaTheme="majorEastAsia" w:hAnsi="Arial" w:cstheme="majorBidi"/>
      <w:b/>
      <w:iCs/>
      <w:sz w:val="20"/>
    </w:rPr>
  </w:style>
  <w:style w:type="paragraph" w:styleId="Paragrafoelenco">
    <w:name w:val="List Paragraph"/>
    <w:aliases w:val="Paragrafo elenco 2,Bullet edison"/>
    <w:basedOn w:val="Normale"/>
    <w:link w:val="ParagrafoelencoCarattere"/>
    <w:uiPriority w:val="1"/>
    <w:qFormat/>
    <w:rsid w:val="004320A4"/>
    <w:pPr>
      <w:ind w:left="720"/>
      <w:contextualSpacing/>
    </w:pPr>
  </w:style>
  <w:style w:type="numbering" w:customStyle="1" w:styleId="CapitoliParagrafo">
    <w:name w:val="Capitoli Paragrafo"/>
    <w:uiPriority w:val="99"/>
    <w:rsid w:val="004320A4"/>
    <w:pPr>
      <w:numPr>
        <w:numId w:val="1"/>
      </w:numPr>
    </w:pPr>
  </w:style>
  <w:style w:type="character" w:customStyle="1" w:styleId="ParagrafoelencoCarattere">
    <w:name w:val="Paragrafo elenco Carattere"/>
    <w:aliases w:val="Paragrafo elenco 2 Carattere,Bullet edison Carattere"/>
    <w:basedOn w:val="Carpredefinitoparagrafo"/>
    <w:link w:val="Paragrafoelenco"/>
    <w:uiPriority w:val="1"/>
    <w:rsid w:val="004320A4"/>
    <w:rPr>
      <w:rFonts w:ascii="Arial" w:hAnsi="Arial"/>
      <w:sz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320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320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sid w:val="005E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0B0AE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B0AE0"/>
    <w:rPr>
      <w:rFonts w:ascii="Arial" w:hAnsi="Arial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0B0AE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AE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2A58-8E1F-4183-BCDF-5820EE27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E7658729.dotm</Template>
  <TotalTime>98</TotalTime>
  <Pages>15</Pages>
  <Words>5014</Words>
  <Characters>28581</Characters>
  <Application>Microsoft Office Word</Application>
  <DocSecurity>0</DocSecurity>
  <Lines>238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46</cp:revision>
  <dcterms:created xsi:type="dcterms:W3CDTF">2017-11-23T10:34:00Z</dcterms:created>
  <dcterms:modified xsi:type="dcterms:W3CDTF">2017-11-23T15:42:00Z</dcterms:modified>
</cp:coreProperties>
</file>